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0C" w:rsidRDefault="00BB450C" w:rsidP="00E75F51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B450C" w:rsidRPr="00E209F1" w:rsidRDefault="00CE12BE" w:rsidP="00E75F51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-800100</wp:posOffset>
            </wp:positionV>
            <wp:extent cx="1580515" cy="1115060"/>
            <wp:effectExtent l="0" t="0" r="635" b="8890"/>
            <wp:wrapTight wrapText="bothSides">
              <wp:wrapPolygon edited="0">
                <wp:start x="0" y="0"/>
                <wp:lineTo x="0" y="21403"/>
                <wp:lineTo x="21348" y="21403"/>
                <wp:lineTo x="21348" y="0"/>
                <wp:lineTo x="0" y="0"/>
              </wp:wrapPolygon>
            </wp:wrapTight>
            <wp:docPr id="2" name="Bild 2" descr="Kinder- und Jugend-Krankenhaus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er- und Jugend-Krankenhaus_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115060"/>
                    </a:xfrm>
                    <a:prstGeom prst="rect">
                      <a:avLst/>
                    </a:prstGeom>
                    <a:solidFill>
                      <a:srgbClr val="FFFFFF">
                        <a:alpha val="7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2933700" cy="171450"/>
            <wp:effectExtent l="0" t="0" r="0" b="0"/>
            <wp:wrapTight wrapText="bothSides">
              <wp:wrapPolygon edited="0">
                <wp:start x="0" y="0"/>
                <wp:lineTo x="0" y="19200"/>
                <wp:lineTo x="21460" y="19200"/>
                <wp:lineTo x="21460" y="0"/>
                <wp:lineTo x="0" y="0"/>
              </wp:wrapPolygon>
            </wp:wrapTight>
            <wp:docPr id="3" name="Bild 3" descr="AmbulanzAufnahmez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bulanzAufnahmezentr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50C" w:rsidRPr="00BB450C" w:rsidRDefault="00BB450C" w:rsidP="00E75F51">
      <w:pPr>
        <w:spacing w:after="120" w:line="240" w:lineRule="exact"/>
        <w:rPr>
          <w:rFonts w:ascii="Arial" w:hAnsi="Arial" w:cs="Arial"/>
          <w:b/>
        </w:rPr>
      </w:pPr>
      <w:r w:rsidRPr="00BB450C">
        <w:rPr>
          <w:rFonts w:ascii="Arial" w:hAnsi="Arial" w:cs="Arial"/>
          <w:b/>
        </w:rPr>
        <w:t>Terminanfrage Urotherapie</w:t>
      </w:r>
    </w:p>
    <w:p w:rsidR="00162677" w:rsidRDefault="00162677" w:rsidP="00162677">
      <w:pPr>
        <w:spacing w:after="120"/>
        <w:rPr>
          <w:rFonts w:ascii="Arial" w:hAnsi="Arial" w:cs="Arial"/>
          <w:b/>
          <w:sz w:val="20"/>
          <w:szCs w:val="20"/>
        </w:rPr>
      </w:pPr>
    </w:p>
    <w:p w:rsidR="00BB450C" w:rsidRDefault="00BB450C" w:rsidP="0016267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……………….……………….    Vorname: ……………………………   Geb.-Dat.: …………………….</w:t>
      </w:r>
    </w:p>
    <w:p w:rsidR="00BB450C" w:rsidRDefault="00BB450C" w:rsidP="00162677">
      <w:pPr>
        <w:spacing w:line="360" w:lineRule="auto"/>
        <w:rPr>
          <w:rFonts w:ascii="Arial" w:hAnsi="Arial" w:cs="Arial"/>
          <w:sz w:val="20"/>
          <w:szCs w:val="20"/>
        </w:rPr>
      </w:pPr>
    </w:p>
    <w:p w:rsidR="00BB450C" w:rsidRDefault="00BB450C" w:rsidP="0016267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Anschrift: ……………………………………………………………………………………………………………….</w:t>
      </w:r>
    </w:p>
    <w:p w:rsidR="00BB450C" w:rsidRDefault="00BB450C" w:rsidP="00162677">
      <w:pPr>
        <w:spacing w:line="360" w:lineRule="auto"/>
        <w:rPr>
          <w:rFonts w:ascii="Arial" w:hAnsi="Arial" w:cs="Arial"/>
          <w:sz w:val="20"/>
          <w:szCs w:val="20"/>
        </w:rPr>
      </w:pPr>
    </w:p>
    <w:p w:rsidR="00BB450C" w:rsidRDefault="00BB450C" w:rsidP="0016267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……………………………….   Mobil: …………………………….   Email: ……………………………..</w:t>
      </w:r>
    </w:p>
    <w:p w:rsidR="00BB450C" w:rsidRDefault="00BB450C" w:rsidP="00BB450C">
      <w:pPr>
        <w:rPr>
          <w:rFonts w:ascii="Arial" w:hAnsi="Arial" w:cs="Arial"/>
          <w:sz w:val="20"/>
          <w:szCs w:val="20"/>
        </w:rPr>
      </w:pPr>
    </w:p>
    <w:p w:rsidR="00E209F1" w:rsidRDefault="00E209F1" w:rsidP="00BB45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Krankenkasse: ………………………………………………………………………………………………………...</w:t>
      </w:r>
    </w:p>
    <w:p w:rsidR="00BB450C" w:rsidRDefault="00BB450C" w:rsidP="00BB450C">
      <w:pPr>
        <w:rPr>
          <w:rFonts w:ascii="Arial" w:hAnsi="Arial" w:cs="Arial"/>
          <w:sz w:val="20"/>
          <w:szCs w:val="20"/>
        </w:rPr>
      </w:pPr>
    </w:p>
    <w:p w:rsidR="00BB450C" w:rsidRDefault="00BB450C" w:rsidP="00BB450C">
      <w:pPr>
        <w:rPr>
          <w:rFonts w:ascii="Arial" w:hAnsi="Arial" w:cs="Arial"/>
          <w:sz w:val="20"/>
          <w:szCs w:val="20"/>
        </w:rPr>
      </w:pPr>
      <w:r w:rsidRPr="00BB450C">
        <w:rPr>
          <w:rFonts w:ascii="Arial" w:hAnsi="Arial" w:cs="Arial"/>
          <w:sz w:val="20"/>
          <w:szCs w:val="20"/>
          <w:u w:val="single"/>
        </w:rPr>
        <w:t>Enuresis</w:t>
      </w:r>
      <w:r>
        <w:rPr>
          <w:rFonts w:ascii="Arial" w:hAnsi="Arial" w:cs="Arial"/>
          <w:sz w:val="20"/>
          <w:szCs w:val="20"/>
        </w:rPr>
        <w:t xml:space="preserve">    Nacht: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22AE2" w:rsidRPr="00BB450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       Tag: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22AE2" w:rsidRPr="00BB450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       Tag und Nacht: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22AE2" w:rsidRPr="00BB450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</w:p>
    <w:p w:rsidR="00BB450C" w:rsidRDefault="00BB450C" w:rsidP="00BB450C">
      <w:pPr>
        <w:rPr>
          <w:rFonts w:ascii="Arial" w:hAnsi="Arial" w:cs="Arial"/>
          <w:sz w:val="20"/>
          <w:szCs w:val="20"/>
        </w:rPr>
      </w:pPr>
    </w:p>
    <w:p w:rsidR="00BB450C" w:rsidRDefault="00BB450C" w:rsidP="00BB45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Unterlagen zugeschickt am: …………………    Unterlagen zurück am: ………………..</w:t>
      </w:r>
    </w:p>
    <w:p w:rsidR="00BB450C" w:rsidRDefault="00BB450C" w:rsidP="00BB450C">
      <w:pPr>
        <w:rPr>
          <w:rFonts w:ascii="Arial" w:hAnsi="Arial" w:cs="Arial"/>
          <w:sz w:val="20"/>
          <w:szCs w:val="20"/>
        </w:rPr>
      </w:pPr>
    </w:p>
    <w:p w:rsidR="00BB450C" w:rsidRDefault="00BB450C" w:rsidP="00BB45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vergeben am: </w:t>
      </w:r>
      <w:proofErr w:type="gramStart"/>
      <w:r>
        <w:rPr>
          <w:rFonts w:ascii="Arial" w:hAnsi="Arial" w:cs="Arial"/>
          <w:sz w:val="20"/>
          <w:szCs w:val="20"/>
        </w:rPr>
        <w:t>…………………..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……………………………………………</w:t>
      </w:r>
    </w:p>
    <w:p w:rsidR="00BB450C" w:rsidRDefault="00BB450C" w:rsidP="00BB45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(Datum/Unterschrift)</w:t>
      </w:r>
    </w:p>
    <w:p w:rsidR="00162677" w:rsidRDefault="00162677" w:rsidP="00BB450C">
      <w:pPr>
        <w:rPr>
          <w:rFonts w:ascii="Arial" w:hAnsi="Arial" w:cs="Arial"/>
          <w:sz w:val="20"/>
          <w:szCs w:val="20"/>
        </w:rPr>
      </w:pPr>
    </w:p>
    <w:p w:rsidR="00162677" w:rsidRPr="00240154" w:rsidRDefault="00E612D5" w:rsidP="0024015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KKB_900485_Vers. 02</w:t>
      </w:r>
      <w:r w:rsidR="00240154" w:rsidRPr="00240154">
        <w:rPr>
          <w:rFonts w:ascii="Arial" w:hAnsi="Arial" w:cs="Arial"/>
          <w:color w:val="000000"/>
          <w:sz w:val="16"/>
          <w:szCs w:val="16"/>
        </w:rPr>
        <w:t>_</w:t>
      </w:r>
      <w:r>
        <w:rPr>
          <w:rFonts w:ascii="Arial" w:hAnsi="Arial" w:cs="Arial"/>
          <w:color w:val="000000"/>
          <w:sz w:val="16"/>
          <w:szCs w:val="16"/>
        </w:rPr>
        <w:t>06/16</w:t>
      </w:r>
    </w:p>
    <w:p w:rsidR="00162677" w:rsidRDefault="00162677" w:rsidP="00BB450C">
      <w:pPr>
        <w:rPr>
          <w:rFonts w:ascii="Arial" w:hAnsi="Arial" w:cs="Arial"/>
          <w:sz w:val="20"/>
          <w:szCs w:val="20"/>
        </w:rPr>
      </w:pPr>
    </w:p>
    <w:p w:rsidR="00162677" w:rsidRDefault="00162677" w:rsidP="00BB450C">
      <w:pPr>
        <w:rPr>
          <w:rFonts w:ascii="Arial" w:hAnsi="Arial" w:cs="Arial"/>
          <w:sz w:val="20"/>
          <w:szCs w:val="20"/>
        </w:rPr>
      </w:pPr>
    </w:p>
    <w:p w:rsidR="00240154" w:rsidRDefault="00240154" w:rsidP="00BB450C">
      <w:pPr>
        <w:rPr>
          <w:rFonts w:ascii="Arial" w:hAnsi="Arial" w:cs="Arial"/>
          <w:sz w:val="20"/>
          <w:szCs w:val="20"/>
        </w:rPr>
      </w:pPr>
    </w:p>
    <w:p w:rsidR="00162677" w:rsidRDefault="00162677" w:rsidP="00BB450C">
      <w:pPr>
        <w:rPr>
          <w:rFonts w:ascii="Arial" w:hAnsi="Arial" w:cs="Arial"/>
          <w:sz w:val="20"/>
          <w:szCs w:val="20"/>
        </w:rPr>
      </w:pPr>
    </w:p>
    <w:p w:rsidR="00162677" w:rsidRDefault="00162677" w:rsidP="00BB450C">
      <w:pPr>
        <w:rPr>
          <w:rFonts w:ascii="Arial" w:hAnsi="Arial" w:cs="Arial"/>
          <w:sz w:val="20"/>
          <w:szCs w:val="20"/>
        </w:rPr>
      </w:pPr>
    </w:p>
    <w:p w:rsidR="00162677" w:rsidRDefault="00162677" w:rsidP="00BB450C">
      <w:pPr>
        <w:rPr>
          <w:rFonts w:ascii="Arial" w:hAnsi="Arial" w:cs="Arial"/>
          <w:sz w:val="20"/>
          <w:szCs w:val="20"/>
        </w:rPr>
      </w:pPr>
    </w:p>
    <w:p w:rsidR="00BB450C" w:rsidRDefault="00BB450C" w:rsidP="00BB450C">
      <w:pPr>
        <w:rPr>
          <w:rFonts w:ascii="Arial" w:hAnsi="Arial" w:cs="Arial"/>
          <w:sz w:val="20"/>
          <w:szCs w:val="20"/>
        </w:rPr>
      </w:pPr>
    </w:p>
    <w:p w:rsidR="00BB450C" w:rsidRDefault="00BB450C" w:rsidP="00BB450C">
      <w:pPr>
        <w:rPr>
          <w:rFonts w:ascii="Arial" w:hAnsi="Arial" w:cs="Arial"/>
          <w:sz w:val="20"/>
          <w:szCs w:val="20"/>
        </w:rPr>
      </w:pPr>
    </w:p>
    <w:p w:rsidR="00BB450C" w:rsidRDefault="00BB450C" w:rsidP="00E75F51">
      <w:pPr>
        <w:spacing w:after="120" w:line="240" w:lineRule="exact"/>
        <w:rPr>
          <w:rFonts w:ascii="Arial" w:hAnsi="Arial" w:cs="Arial"/>
          <w:sz w:val="20"/>
          <w:szCs w:val="20"/>
        </w:rPr>
      </w:pPr>
    </w:p>
    <w:p w:rsidR="00162677" w:rsidRDefault="00162677" w:rsidP="00162677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</w:p>
    <w:p w:rsidR="00162677" w:rsidRPr="00E209F1" w:rsidRDefault="00CE12BE" w:rsidP="00162677">
      <w:pPr>
        <w:spacing w:after="120" w:line="24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-800100</wp:posOffset>
            </wp:positionV>
            <wp:extent cx="1580515" cy="1115060"/>
            <wp:effectExtent l="0" t="0" r="635" b="8890"/>
            <wp:wrapTight wrapText="bothSides">
              <wp:wrapPolygon edited="0">
                <wp:start x="0" y="0"/>
                <wp:lineTo x="0" y="21403"/>
                <wp:lineTo x="21348" y="21403"/>
                <wp:lineTo x="21348" y="0"/>
                <wp:lineTo x="0" y="0"/>
              </wp:wrapPolygon>
            </wp:wrapTight>
            <wp:docPr id="4" name="Bild 4" descr="Kinder- und Jugend-Krankenhaus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nder- und Jugend-Krankenhaus_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115060"/>
                    </a:xfrm>
                    <a:prstGeom prst="rect">
                      <a:avLst/>
                    </a:prstGeom>
                    <a:solidFill>
                      <a:srgbClr val="FFFFFF">
                        <a:alpha val="70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-800100</wp:posOffset>
            </wp:positionV>
            <wp:extent cx="2933700" cy="171450"/>
            <wp:effectExtent l="0" t="0" r="0" b="0"/>
            <wp:wrapTight wrapText="bothSides">
              <wp:wrapPolygon edited="0">
                <wp:start x="0" y="0"/>
                <wp:lineTo x="0" y="19200"/>
                <wp:lineTo x="21460" y="19200"/>
                <wp:lineTo x="21460" y="0"/>
                <wp:lineTo x="0" y="0"/>
              </wp:wrapPolygon>
            </wp:wrapTight>
            <wp:docPr id="5" name="Bild 5" descr="AmbulanzAufnahmez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mbulanzAufnahmezentr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677" w:rsidRPr="00BB450C" w:rsidRDefault="00162677" w:rsidP="00162677">
      <w:pPr>
        <w:spacing w:after="120" w:line="240" w:lineRule="exact"/>
        <w:rPr>
          <w:rFonts w:ascii="Arial" w:hAnsi="Arial" w:cs="Arial"/>
          <w:b/>
        </w:rPr>
      </w:pPr>
      <w:r w:rsidRPr="00BB450C">
        <w:rPr>
          <w:rFonts w:ascii="Arial" w:hAnsi="Arial" w:cs="Arial"/>
          <w:b/>
        </w:rPr>
        <w:t>Terminanfrage Urotherapie</w:t>
      </w:r>
    </w:p>
    <w:p w:rsidR="00162677" w:rsidRDefault="00162677" w:rsidP="00162677">
      <w:pPr>
        <w:spacing w:after="120"/>
        <w:rPr>
          <w:rFonts w:ascii="Arial" w:hAnsi="Arial" w:cs="Arial"/>
          <w:b/>
          <w:sz w:val="20"/>
          <w:szCs w:val="20"/>
        </w:rPr>
      </w:pPr>
    </w:p>
    <w:p w:rsidR="00162677" w:rsidRDefault="00162677" w:rsidP="0016267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……………….……………….    Vorname: ……………………………   Geb.-Dat.: …………………….</w:t>
      </w:r>
    </w:p>
    <w:p w:rsidR="00162677" w:rsidRDefault="00162677" w:rsidP="00162677">
      <w:pPr>
        <w:spacing w:line="360" w:lineRule="auto"/>
        <w:rPr>
          <w:rFonts w:ascii="Arial" w:hAnsi="Arial" w:cs="Arial"/>
          <w:sz w:val="20"/>
          <w:szCs w:val="20"/>
        </w:rPr>
      </w:pPr>
    </w:p>
    <w:p w:rsidR="00162677" w:rsidRDefault="00162677" w:rsidP="0016267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Anschrift: ……………………………………………………………………………………………………………….</w:t>
      </w:r>
    </w:p>
    <w:p w:rsidR="00162677" w:rsidRDefault="00162677" w:rsidP="00162677">
      <w:pPr>
        <w:spacing w:line="360" w:lineRule="auto"/>
        <w:rPr>
          <w:rFonts w:ascii="Arial" w:hAnsi="Arial" w:cs="Arial"/>
          <w:sz w:val="20"/>
          <w:szCs w:val="20"/>
        </w:rPr>
      </w:pPr>
    </w:p>
    <w:p w:rsidR="00162677" w:rsidRDefault="00162677" w:rsidP="0016267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……………………………….   Mobil: …………………………….   Email: ……………………………..</w:t>
      </w:r>
    </w:p>
    <w:p w:rsidR="00E209F1" w:rsidRPr="00E209F1" w:rsidRDefault="00E209F1" w:rsidP="00E209F1">
      <w:pPr>
        <w:rPr>
          <w:rFonts w:ascii="Arial" w:hAnsi="Arial" w:cs="Arial"/>
          <w:sz w:val="20"/>
          <w:szCs w:val="20"/>
        </w:rPr>
      </w:pPr>
    </w:p>
    <w:p w:rsidR="00162677" w:rsidRDefault="00E209F1" w:rsidP="00E209F1">
      <w:pPr>
        <w:rPr>
          <w:rFonts w:ascii="Arial" w:hAnsi="Arial" w:cs="Arial"/>
          <w:sz w:val="20"/>
          <w:szCs w:val="20"/>
        </w:rPr>
      </w:pPr>
      <w:r w:rsidRPr="00E209F1">
        <w:rPr>
          <w:rFonts w:ascii="Arial" w:hAnsi="Arial" w:cs="Arial"/>
          <w:sz w:val="20"/>
          <w:szCs w:val="20"/>
        </w:rPr>
        <w:t>Krankenkasse: ………………………………………………………………………………………………………...</w:t>
      </w:r>
    </w:p>
    <w:p w:rsidR="00162677" w:rsidRDefault="00162677" w:rsidP="00162677">
      <w:pPr>
        <w:rPr>
          <w:rFonts w:ascii="Arial" w:hAnsi="Arial" w:cs="Arial"/>
          <w:sz w:val="20"/>
          <w:szCs w:val="20"/>
        </w:rPr>
      </w:pPr>
    </w:p>
    <w:p w:rsidR="00162677" w:rsidRDefault="00162677" w:rsidP="00162677">
      <w:pPr>
        <w:rPr>
          <w:rFonts w:ascii="Arial" w:hAnsi="Arial" w:cs="Arial"/>
          <w:sz w:val="20"/>
          <w:szCs w:val="20"/>
        </w:rPr>
      </w:pPr>
      <w:r w:rsidRPr="00BB450C">
        <w:rPr>
          <w:rFonts w:ascii="Arial" w:hAnsi="Arial" w:cs="Arial"/>
          <w:sz w:val="20"/>
          <w:szCs w:val="20"/>
          <w:u w:val="single"/>
        </w:rPr>
        <w:t>Enuresis</w:t>
      </w:r>
      <w:r>
        <w:rPr>
          <w:rFonts w:ascii="Arial" w:hAnsi="Arial" w:cs="Arial"/>
          <w:sz w:val="20"/>
          <w:szCs w:val="20"/>
        </w:rPr>
        <w:t xml:space="preserve">    Nacht: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BB450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Tag: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BB450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Tag und Nacht: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Pr="00BB450C"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</w:p>
    <w:p w:rsidR="00162677" w:rsidRDefault="00162677" w:rsidP="00162677">
      <w:pPr>
        <w:rPr>
          <w:rFonts w:ascii="Arial" w:hAnsi="Arial" w:cs="Arial"/>
          <w:sz w:val="20"/>
          <w:szCs w:val="20"/>
        </w:rPr>
      </w:pPr>
    </w:p>
    <w:p w:rsidR="00162677" w:rsidRDefault="00162677" w:rsidP="001626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Unterlagen zugeschickt am: …………………    Unterlagen zurück am: ………………..</w:t>
      </w:r>
    </w:p>
    <w:p w:rsidR="00162677" w:rsidRDefault="00162677" w:rsidP="00162677">
      <w:pPr>
        <w:rPr>
          <w:rFonts w:ascii="Arial" w:hAnsi="Arial" w:cs="Arial"/>
          <w:sz w:val="20"/>
          <w:szCs w:val="20"/>
        </w:rPr>
      </w:pPr>
    </w:p>
    <w:p w:rsidR="00162677" w:rsidRDefault="00162677" w:rsidP="001626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vergeben am: </w:t>
      </w:r>
      <w:proofErr w:type="gramStart"/>
      <w:r>
        <w:rPr>
          <w:rFonts w:ascii="Arial" w:hAnsi="Arial" w:cs="Arial"/>
          <w:sz w:val="20"/>
          <w:szCs w:val="20"/>
        </w:rPr>
        <w:t>…………………..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……………………………………………</w:t>
      </w:r>
    </w:p>
    <w:p w:rsidR="00162677" w:rsidRDefault="00162677" w:rsidP="001626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(Datum/Unterschrift)</w:t>
      </w:r>
    </w:p>
    <w:p w:rsidR="00BB450C" w:rsidRPr="00E75F51" w:rsidRDefault="00BB450C">
      <w:pPr>
        <w:rPr>
          <w:rFonts w:ascii="Arial" w:hAnsi="Arial" w:cs="Arial"/>
          <w:sz w:val="20"/>
          <w:szCs w:val="20"/>
        </w:rPr>
      </w:pPr>
    </w:p>
    <w:sectPr w:rsidR="00BB450C" w:rsidRPr="00E75F51" w:rsidSect="00105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1134" w:bottom="851" w:left="1418" w:header="71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38" w:rsidRDefault="00D16A38">
      <w:r>
        <w:separator/>
      </w:r>
    </w:p>
  </w:endnote>
  <w:endnote w:type="continuationSeparator" w:id="0">
    <w:p w:rsidR="00D16A38" w:rsidRDefault="00D1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D5" w:rsidRDefault="00E612D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84" w:rsidRPr="00240154" w:rsidRDefault="00240154" w:rsidP="00240154">
    <w:pPr>
      <w:jc w:val="right"/>
      <w:rPr>
        <w:rFonts w:ascii="Arial" w:hAnsi="Arial" w:cs="Arial"/>
        <w:sz w:val="16"/>
        <w:szCs w:val="16"/>
      </w:rPr>
    </w:pPr>
    <w:r w:rsidRPr="00240154">
      <w:rPr>
        <w:rFonts w:ascii="Arial" w:hAnsi="Arial" w:cs="Arial"/>
        <w:sz w:val="16"/>
        <w:szCs w:val="16"/>
      </w:rPr>
      <w:t>KKB</w:t>
    </w:r>
    <w:r w:rsidR="00E612D5" w:rsidRPr="00E612D5">
      <w:rPr>
        <w:rFonts w:ascii="Arial" w:hAnsi="Arial" w:cs="Arial"/>
        <w:sz w:val="16"/>
        <w:szCs w:val="16"/>
      </w:rPr>
      <w:t>_900485_Vers. 02_06/16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D5" w:rsidRDefault="00E612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38" w:rsidRDefault="00D16A38">
      <w:r>
        <w:separator/>
      </w:r>
    </w:p>
  </w:footnote>
  <w:footnote w:type="continuationSeparator" w:id="0">
    <w:p w:rsidR="00D16A38" w:rsidRDefault="00D16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D5" w:rsidRDefault="00E612D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D5" w:rsidRDefault="00E612D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D5" w:rsidRDefault="00E612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Ie+g9qTDg46IUIunYvQLJoK908M=" w:salt="WaaJ4+fgDQidRsiVz+y0lA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0C"/>
    <w:rsid w:val="000332CA"/>
    <w:rsid w:val="000A7F9F"/>
    <w:rsid w:val="000B08DC"/>
    <w:rsid w:val="000C1B06"/>
    <w:rsid w:val="000D3C03"/>
    <w:rsid w:val="001055E9"/>
    <w:rsid w:val="00105FE4"/>
    <w:rsid w:val="001144E2"/>
    <w:rsid w:val="00121D39"/>
    <w:rsid w:val="001256CB"/>
    <w:rsid w:val="0014743B"/>
    <w:rsid w:val="0015193A"/>
    <w:rsid w:val="001545BD"/>
    <w:rsid w:val="00162677"/>
    <w:rsid w:val="00180BAB"/>
    <w:rsid w:val="00193468"/>
    <w:rsid w:val="001A66A5"/>
    <w:rsid w:val="001C0A4D"/>
    <w:rsid w:val="001C42AA"/>
    <w:rsid w:val="001E7E54"/>
    <w:rsid w:val="002217CC"/>
    <w:rsid w:val="00221E30"/>
    <w:rsid w:val="00240154"/>
    <w:rsid w:val="0024115F"/>
    <w:rsid w:val="0024478E"/>
    <w:rsid w:val="0025611B"/>
    <w:rsid w:val="00260A49"/>
    <w:rsid w:val="00294919"/>
    <w:rsid w:val="002C0688"/>
    <w:rsid w:val="002D31A6"/>
    <w:rsid w:val="002F1C05"/>
    <w:rsid w:val="002F3652"/>
    <w:rsid w:val="00314D67"/>
    <w:rsid w:val="003177EA"/>
    <w:rsid w:val="00334CE1"/>
    <w:rsid w:val="003646AB"/>
    <w:rsid w:val="00381587"/>
    <w:rsid w:val="00386002"/>
    <w:rsid w:val="00393AD3"/>
    <w:rsid w:val="003B35DE"/>
    <w:rsid w:val="003C0087"/>
    <w:rsid w:val="003D0D99"/>
    <w:rsid w:val="003D1C2C"/>
    <w:rsid w:val="004035F7"/>
    <w:rsid w:val="00424476"/>
    <w:rsid w:val="004969C6"/>
    <w:rsid w:val="004D18BC"/>
    <w:rsid w:val="004D74CE"/>
    <w:rsid w:val="005040BF"/>
    <w:rsid w:val="0052223C"/>
    <w:rsid w:val="00522AE2"/>
    <w:rsid w:val="0053160A"/>
    <w:rsid w:val="00536969"/>
    <w:rsid w:val="00571873"/>
    <w:rsid w:val="005A008B"/>
    <w:rsid w:val="005A35C6"/>
    <w:rsid w:val="006020EC"/>
    <w:rsid w:val="006024A0"/>
    <w:rsid w:val="0062052B"/>
    <w:rsid w:val="00621E44"/>
    <w:rsid w:val="00652508"/>
    <w:rsid w:val="0068679C"/>
    <w:rsid w:val="00686899"/>
    <w:rsid w:val="006A2E1E"/>
    <w:rsid w:val="006B1E72"/>
    <w:rsid w:val="006C71CF"/>
    <w:rsid w:val="006E2A7E"/>
    <w:rsid w:val="006E5036"/>
    <w:rsid w:val="006E5671"/>
    <w:rsid w:val="006F3C46"/>
    <w:rsid w:val="00705173"/>
    <w:rsid w:val="007856B3"/>
    <w:rsid w:val="00795C0B"/>
    <w:rsid w:val="007A2437"/>
    <w:rsid w:val="007B09BD"/>
    <w:rsid w:val="007D313D"/>
    <w:rsid w:val="008243A9"/>
    <w:rsid w:val="0085757B"/>
    <w:rsid w:val="00866A57"/>
    <w:rsid w:val="0087148E"/>
    <w:rsid w:val="008734C9"/>
    <w:rsid w:val="0089155B"/>
    <w:rsid w:val="00896196"/>
    <w:rsid w:val="008A3FAD"/>
    <w:rsid w:val="008E390C"/>
    <w:rsid w:val="00901FF6"/>
    <w:rsid w:val="00925770"/>
    <w:rsid w:val="00933B8E"/>
    <w:rsid w:val="00935C78"/>
    <w:rsid w:val="00996D91"/>
    <w:rsid w:val="009F18CC"/>
    <w:rsid w:val="00A01C5F"/>
    <w:rsid w:val="00A600A4"/>
    <w:rsid w:val="00A74338"/>
    <w:rsid w:val="00A86F57"/>
    <w:rsid w:val="00AA2BD0"/>
    <w:rsid w:val="00AC08FB"/>
    <w:rsid w:val="00B03AC3"/>
    <w:rsid w:val="00B211CA"/>
    <w:rsid w:val="00B2570A"/>
    <w:rsid w:val="00B52C7A"/>
    <w:rsid w:val="00B55C42"/>
    <w:rsid w:val="00B5647D"/>
    <w:rsid w:val="00B61275"/>
    <w:rsid w:val="00B900AB"/>
    <w:rsid w:val="00BA00B6"/>
    <w:rsid w:val="00BB450C"/>
    <w:rsid w:val="00C04E84"/>
    <w:rsid w:val="00C24B10"/>
    <w:rsid w:val="00C64E97"/>
    <w:rsid w:val="00C90695"/>
    <w:rsid w:val="00CA688C"/>
    <w:rsid w:val="00CB7DD9"/>
    <w:rsid w:val="00CD3367"/>
    <w:rsid w:val="00CE12BE"/>
    <w:rsid w:val="00CF5C99"/>
    <w:rsid w:val="00D01CAC"/>
    <w:rsid w:val="00D15592"/>
    <w:rsid w:val="00D16A38"/>
    <w:rsid w:val="00D314FB"/>
    <w:rsid w:val="00D41DB1"/>
    <w:rsid w:val="00D454CF"/>
    <w:rsid w:val="00D525E9"/>
    <w:rsid w:val="00D643B7"/>
    <w:rsid w:val="00D702AF"/>
    <w:rsid w:val="00D96D1A"/>
    <w:rsid w:val="00DC18C1"/>
    <w:rsid w:val="00DC6180"/>
    <w:rsid w:val="00DD3377"/>
    <w:rsid w:val="00E209F1"/>
    <w:rsid w:val="00E45C40"/>
    <w:rsid w:val="00E50798"/>
    <w:rsid w:val="00E612D5"/>
    <w:rsid w:val="00E741D7"/>
    <w:rsid w:val="00E75F51"/>
    <w:rsid w:val="00E96ADC"/>
    <w:rsid w:val="00EA34BE"/>
    <w:rsid w:val="00EC6AEE"/>
    <w:rsid w:val="00ED1A0E"/>
    <w:rsid w:val="00F0070C"/>
    <w:rsid w:val="00F2016B"/>
    <w:rsid w:val="00F62ED8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F18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18C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F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F18CC"/>
  </w:style>
  <w:style w:type="paragraph" w:styleId="Sprechblasentext">
    <w:name w:val="Balloon Text"/>
    <w:basedOn w:val="Standard"/>
    <w:semiHidden/>
    <w:rsid w:val="00BB4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F18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18C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F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F18CC"/>
  </w:style>
  <w:style w:type="paragraph" w:styleId="Sprechblasentext">
    <w:name w:val="Balloon Text"/>
    <w:basedOn w:val="Standard"/>
    <w:semiHidden/>
    <w:rsid w:val="00BB4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meinsame_Dateien\ViFlow\Dateien\AAZ\AAZ%20Formularvorlage%20Hochforma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AAZ Formularvorlage Hochformat.dot</Template>
  <TotalTime>0</TotalTime>
  <Pages>1</Pages>
  <Words>84</Words>
  <Characters>1345</Characters>
  <Application>Microsoft Office Word</Application>
  <DocSecurity>8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Hannoversche Kinderheilanstalt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Kuzmenczuk</dc:creator>
  <cp:lastModifiedBy>Windows-Benutzer</cp:lastModifiedBy>
  <cp:revision>3</cp:revision>
  <cp:lastPrinted>2016-06-16T09:03:00Z</cp:lastPrinted>
  <dcterms:created xsi:type="dcterms:W3CDTF">2016-06-16T09:03:00Z</dcterms:created>
  <dcterms:modified xsi:type="dcterms:W3CDTF">2016-06-16T09:03:00Z</dcterms:modified>
</cp:coreProperties>
</file>