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CC" w:rsidRPr="00655909" w:rsidRDefault="00F73837" w:rsidP="00655909">
      <w:pPr>
        <w:spacing w:after="120" w:line="300" w:lineRule="exac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4F24E0" wp14:editId="35469911">
            <wp:simplePos x="0" y="0"/>
            <wp:positionH relativeFrom="column">
              <wp:posOffset>3985895</wp:posOffset>
            </wp:positionH>
            <wp:positionV relativeFrom="paragraph">
              <wp:posOffset>-14605</wp:posOffset>
            </wp:positionV>
            <wp:extent cx="1872000" cy="1368000"/>
            <wp:effectExtent l="0" t="0" r="0" b="3810"/>
            <wp:wrapNone/>
            <wp:docPr id="25" name="Bild 25" descr="KKB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KB_Logo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3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909">
        <w:rPr>
          <w:rFonts w:ascii="Arial" w:hAnsi="Arial" w:cs="Arial"/>
          <w:color w:val="76766F"/>
        </w:rPr>
        <w:t>KINDERCHIRURGIE, KINDERUROLOGIE</w:t>
      </w:r>
      <w:r w:rsidR="00655909">
        <w:rPr>
          <w:rFonts w:ascii="Arial" w:hAnsi="Arial" w:cs="Arial"/>
          <w:color w:val="76766F"/>
        </w:rPr>
        <w:br/>
        <w:t>ZENTRUM KINDERCHIRURGIE HANNOVER</w:t>
      </w:r>
    </w:p>
    <w:p w:rsidR="001E497B" w:rsidRDefault="001E497B" w:rsidP="001B5B27">
      <w:pPr>
        <w:tabs>
          <w:tab w:val="left" w:pos="7425"/>
        </w:tabs>
        <w:spacing w:after="120" w:line="240" w:lineRule="exact"/>
        <w:rPr>
          <w:rFonts w:ascii="Arial" w:hAnsi="Arial" w:cs="Arial"/>
          <w:sz w:val="20"/>
          <w:szCs w:val="20"/>
        </w:rPr>
      </w:pPr>
    </w:p>
    <w:p w:rsidR="000A60C3" w:rsidRDefault="000A60C3" w:rsidP="00D87B25">
      <w:pPr>
        <w:tabs>
          <w:tab w:val="left" w:pos="7425"/>
        </w:tabs>
        <w:spacing w:after="120" w:line="240" w:lineRule="exact"/>
        <w:rPr>
          <w:rFonts w:ascii="Arial" w:hAnsi="Arial" w:cs="Arial"/>
          <w:sz w:val="20"/>
          <w:szCs w:val="20"/>
        </w:rPr>
      </w:pPr>
    </w:p>
    <w:p w:rsidR="009E1B5C" w:rsidRDefault="009E1B5C" w:rsidP="00D87B25">
      <w:pPr>
        <w:tabs>
          <w:tab w:val="left" w:pos="7425"/>
        </w:tabs>
        <w:spacing w:after="120" w:line="240" w:lineRule="exact"/>
        <w:rPr>
          <w:rFonts w:ascii="Arial" w:hAnsi="Arial" w:cs="Arial"/>
          <w:sz w:val="20"/>
          <w:szCs w:val="20"/>
        </w:rPr>
      </w:pPr>
    </w:p>
    <w:p w:rsidR="009E1B5C" w:rsidRDefault="009E1B5C" w:rsidP="00D87B25">
      <w:pPr>
        <w:tabs>
          <w:tab w:val="left" w:pos="7425"/>
        </w:tabs>
        <w:spacing w:after="120" w:line="240" w:lineRule="exact"/>
        <w:rPr>
          <w:rFonts w:ascii="Arial" w:hAnsi="Arial" w:cs="Arial"/>
          <w:sz w:val="20"/>
          <w:szCs w:val="20"/>
        </w:rPr>
      </w:pPr>
    </w:p>
    <w:p w:rsidR="009E1B5C" w:rsidRPr="005D18E8" w:rsidRDefault="009E1B5C" w:rsidP="009E1B5C">
      <w:pPr>
        <w:rPr>
          <w:rFonts w:ascii="Arial" w:hAnsi="Arial" w:cs="Arial"/>
          <w:sz w:val="20"/>
          <w:szCs w:val="20"/>
        </w:rPr>
      </w:pPr>
    </w:p>
    <w:p w:rsidR="009E1B5C" w:rsidRPr="002329F7" w:rsidRDefault="009E1B5C" w:rsidP="009E1B5C">
      <w:pPr>
        <w:rPr>
          <w:rFonts w:ascii="Arial" w:hAnsi="Arial" w:cs="Arial"/>
          <w:sz w:val="20"/>
          <w:szCs w:val="20"/>
        </w:rPr>
      </w:pPr>
      <w:r w:rsidRPr="002329F7">
        <w:rPr>
          <w:rFonts w:ascii="Arial" w:hAnsi="Arial" w:cs="Arial"/>
          <w:sz w:val="20"/>
          <w:szCs w:val="20"/>
        </w:rPr>
        <w:t>Liebe Eltern,</w:t>
      </w:r>
    </w:p>
    <w:p w:rsidR="009E1B5C" w:rsidRDefault="009E1B5C" w:rsidP="009E1B5C">
      <w:pPr>
        <w:rPr>
          <w:rFonts w:ascii="Verdana" w:hAnsi="Verdana" w:cs="Tahoma"/>
          <w:sz w:val="18"/>
          <w:szCs w:val="18"/>
        </w:rPr>
      </w:pPr>
    </w:p>
    <w:p w:rsidR="009E1B5C" w:rsidRPr="004F017F" w:rsidRDefault="00224F08" w:rsidP="009E1B5C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w</w:t>
      </w:r>
      <w:r w:rsidR="009E1B5C" w:rsidRPr="004F017F">
        <w:rPr>
          <w:rFonts w:ascii="Verdana" w:hAnsi="Verdana" w:cs="Tahoma"/>
          <w:sz w:val="20"/>
          <w:szCs w:val="20"/>
        </w:rPr>
        <w:t>ir bitten Sie, diesen Fragebogen in Ruhe mit Ihrem Kind durchzulesen und auszufüllen. Offen bleibende Fragen bespre</w:t>
      </w:r>
      <w:r>
        <w:rPr>
          <w:rFonts w:ascii="Verdana" w:hAnsi="Verdana" w:cs="Tahoma"/>
          <w:sz w:val="20"/>
          <w:szCs w:val="20"/>
        </w:rPr>
        <w:t>chen wir mit Ihnen bei unserem Termin vor Ort</w:t>
      </w:r>
      <w:r w:rsidR="009E1B5C" w:rsidRPr="004F017F">
        <w:rPr>
          <w:rFonts w:ascii="Verdana" w:hAnsi="Verdana" w:cs="Tahoma"/>
          <w:sz w:val="20"/>
          <w:szCs w:val="20"/>
        </w:rPr>
        <w:t xml:space="preserve"> :-)</w:t>
      </w:r>
    </w:p>
    <w:p w:rsidR="009E1B5C" w:rsidRPr="004F017F" w:rsidRDefault="009E1B5C" w:rsidP="009E1B5C">
      <w:pPr>
        <w:spacing w:before="120"/>
        <w:rPr>
          <w:rFonts w:ascii="Verdana" w:hAnsi="Verdana" w:cs="Tahoma"/>
          <w:sz w:val="20"/>
          <w:szCs w:val="20"/>
        </w:rPr>
      </w:pPr>
      <w:r w:rsidRPr="004F017F">
        <w:rPr>
          <w:rFonts w:ascii="Verdana" w:hAnsi="Verdana" w:cs="Tahoma"/>
          <w:sz w:val="20"/>
          <w:szCs w:val="20"/>
        </w:rPr>
        <w:t> </w:t>
      </w:r>
    </w:p>
    <w:p w:rsidR="009E1B5C" w:rsidRPr="004F017F" w:rsidRDefault="009E1B5C" w:rsidP="009E1B5C">
      <w:pPr>
        <w:spacing w:before="120"/>
        <w:rPr>
          <w:rFonts w:ascii="Verdana" w:hAnsi="Verdana" w:cs="Tahoma"/>
          <w:sz w:val="20"/>
          <w:szCs w:val="20"/>
        </w:rPr>
      </w:pPr>
      <w:r w:rsidRPr="004F017F">
        <w:rPr>
          <w:rFonts w:ascii="Verdana" w:hAnsi="Verdana" w:cs="Tahoma"/>
          <w:sz w:val="20"/>
          <w:szCs w:val="20"/>
        </w:rPr>
        <w:t>Name: </w:t>
      </w:r>
      <w:r w:rsidRPr="004F017F">
        <w:rPr>
          <w:rFonts w:ascii="Verdana" w:hAnsi="Verdana" w:cs="Tahoma"/>
          <w:sz w:val="20"/>
          <w:szCs w:val="20"/>
          <w:u w:val="single"/>
        </w:rPr>
        <w:t>                       </w:t>
      </w:r>
      <w:r w:rsidRPr="00CE0548">
        <w:rPr>
          <w:rFonts w:ascii="Verdana" w:hAnsi="Verdana" w:cs="Tahoma"/>
          <w:sz w:val="20"/>
          <w:szCs w:val="20"/>
          <w:u w:val="single"/>
        </w:rPr>
        <w:t>       </w:t>
      </w:r>
      <w:r w:rsidRPr="004F017F">
        <w:rPr>
          <w:rFonts w:ascii="Verdana" w:hAnsi="Verdana" w:cs="Tahoma"/>
          <w:sz w:val="20"/>
          <w:szCs w:val="20"/>
        </w:rPr>
        <w:t>   Vorname:</w:t>
      </w:r>
      <w:r w:rsidRPr="004F017F">
        <w:rPr>
          <w:rFonts w:ascii="Verdana" w:hAnsi="Verdana" w:cs="Tahoma"/>
          <w:sz w:val="20"/>
          <w:szCs w:val="20"/>
          <w:u w:val="single"/>
        </w:rPr>
        <w:t>                </w:t>
      </w:r>
      <w:r>
        <w:rPr>
          <w:rFonts w:ascii="Verdana" w:hAnsi="Verdana" w:cs="Tahoma"/>
          <w:sz w:val="20"/>
          <w:szCs w:val="20"/>
          <w:u w:val="single"/>
        </w:rPr>
        <w:t xml:space="preserve">       </w:t>
      </w:r>
      <w:r w:rsidRPr="004F017F">
        <w:rPr>
          <w:rFonts w:ascii="Verdana" w:hAnsi="Verdana" w:cs="Tahoma"/>
          <w:sz w:val="20"/>
          <w:szCs w:val="20"/>
          <w:u w:val="single"/>
        </w:rPr>
        <w:t> </w:t>
      </w:r>
      <w:r w:rsidR="007D0A09">
        <w:rPr>
          <w:rFonts w:ascii="Verdana" w:hAnsi="Verdana" w:cs="Tahoma"/>
          <w:sz w:val="20"/>
          <w:szCs w:val="20"/>
        </w:rPr>
        <w:t xml:space="preserve"> </w:t>
      </w:r>
      <w:r w:rsidRPr="004F017F">
        <w:rPr>
          <w:rFonts w:ascii="Verdana" w:hAnsi="Verdana" w:cs="Tahoma"/>
          <w:sz w:val="20"/>
          <w:szCs w:val="20"/>
        </w:rPr>
        <w:t>Geburtsdatum:</w:t>
      </w:r>
      <w:r w:rsidRPr="004F017F">
        <w:rPr>
          <w:rFonts w:ascii="Verdana" w:hAnsi="Verdana" w:cs="Tahoma"/>
          <w:sz w:val="20"/>
          <w:szCs w:val="20"/>
          <w:u w:val="single"/>
        </w:rPr>
        <w:t>                    </w:t>
      </w:r>
      <w:r w:rsidR="007D0A09">
        <w:rPr>
          <w:rFonts w:ascii="Verdana" w:hAnsi="Verdana" w:cs="Tahoma"/>
          <w:sz w:val="20"/>
          <w:szCs w:val="20"/>
          <w:u w:val="single"/>
        </w:rPr>
        <w:t>____</w:t>
      </w:r>
      <w:r w:rsidRPr="004F017F">
        <w:rPr>
          <w:rFonts w:ascii="Verdana" w:hAnsi="Verdana" w:cs="Tahoma"/>
          <w:sz w:val="20"/>
          <w:szCs w:val="20"/>
          <w:u w:val="single"/>
        </w:rPr>
        <w:t xml:space="preserve"> </w:t>
      </w:r>
    </w:p>
    <w:p w:rsidR="009E1B5C" w:rsidRPr="004F017F" w:rsidRDefault="009E1B5C" w:rsidP="009E1B5C">
      <w:pPr>
        <w:spacing w:before="120"/>
        <w:rPr>
          <w:rFonts w:ascii="Verdana" w:hAnsi="Verdana" w:cs="Tahoma"/>
          <w:sz w:val="20"/>
          <w:szCs w:val="20"/>
        </w:rPr>
      </w:pPr>
      <w:r w:rsidRPr="004F017F">
        <w:rPr>
          <w:rFonts w:ascii="Verdana" w:hAnsi="Verdana" w:cs="Tahoma"/>
          <w:sz w:val="20"/>
          <w:szCs w:val="20"/>
        </w:rPr>
        <w:t>Straße:</w:t>
      </w:r>
      <w:r w:rsidRPr="004F017F">
        <w:rPr>
          <w:rFonts w:ascii="Verdana" w:hAnsi="Verdana" w:cs="Tahoma"/>
          <w:sz w:val="20"/>
          <w:szCs w:val="20"/>
          <w:u w:val="single"/>
        </w:rPr>
        <w:t>                                                                   </w:t>
      </w:r>
      <w:r w:rsidR="007D0A09">
        <w:rPr>
          <w:rFonts w:ascii="Verdana" w:hAnsi="Verdana" w:cs="Tahoma"/>
          <w:sz w:val="20"/>
          <w:szCs w:val="20"/>
          <w:u w:val="single"/>
        </w:rPr>
        <w:t>__</w:t>
      </w:r>
      <w:r w:rsidR="007D0A09">
        <w:rPr>
          <w:rFonts w:ascii="Verdana" w:hAnsi="Verdana" w:cs="Tahoma"/>
          <w:sz w:val="20"/>
          <w:szCs w:val="20"/>
        </w:rPr>
        <w:t xml:space="preserve"> Krankenkasse:________________</w:t>
      </w:r>
      <w:r w:rsidRPr="004F017F">
        <w:rPr>
          <w:rFonts w:ascii="Verdana" w:hAnsi="Verdana" w:cs="Tahoma"/>
          <w:sz w:val="20"/>
          <w:szCs w:val="20"/>
        </w:rPr>
        <w:t xml:space="preserve"> </w:t>
      </w:r>
    </w:p>
    <w:p w:rsidR="009E1B5C" w:rsidRPr="004F017F" w:rsidRDefault="009E1B5C" w:rsidP="009E1B5C">
      <w:pPr>
        <w:spacing w:before="120"/>
        <w:rPr>
          <w:rFonts w:ascii="Verdana" w:hAnsi="Verdana" w:cs="Tahoma"/>
          <w:sz w:val="20"/>
          <w:szCs w:val="20"/>
        </w:rPr>
      </w:pPr>
      <w:r w:rsidRPr="004F017F">
        <w:rPr>
          <w:rFonts w:ascii="Verdana" w:hAnsi="Verdana" w:cs="Tahoma"/>
          <w:sz w:val="20"/>
          <w:szCs w:val="20"/>
        </w:rPr>
        <w:t>PLZ, Wohnort: </w:t>
      </w:r>
      <w:r w:rsidRPr="004F017F">
        <w:rPr>
          <w:rFonts w:ascii="Verdana" w:hAnsi="Verdana" w:cs="Tahoma"/>
          <w:sz w:val="20"/>
          <w:szCs w:val="20"/>
          <w:u w:val="single"/>
        </w:rPr>
        <w:t xml:space="preserve">                                                             </w:t>
      </w:r>
    </w:p>
    <w:p w:rsidR="009E1B5C" w:rsidRPr="004F017F" w:rsidRDefault="009E1B5C" w:rsidP="009E1B5C">
      <w:pPr>
        <w:spacing w:before="120"/>
        <w:rPr>
          <w:rFonts w:ascii="Verdana" w:hAnsi="Verdana" w:cs="Tahoma"/>
          <w:sz w:val="20"/>
          <w:szCs w:val="20"/>
        </w:rPr>
      </w:pPr>
      <w:r w:rsidRPr="004F017F">
        <w:rPr>
          <w:rFonts w:ascii="Verdana" w:hAnsi="Verdana" w:cs="Tahoma"/>
          <w:sz w:val="20"/>
          <w:szCs w:val="20"/>
        </w:rPr>
        <w:t>Telefon:</w:t>
      </w:r>
      <w:r w:rsidRPr="004F017F">
        <w:rPr>
          <w:rFonts w:ascii="Verdana" w:hAnsi="Verdana" w:cs="Tahoma"/>
          <w:sz w:val="20"/>
          <w:szCs w:val="20"/>
          <w:u w:val="single"/>
        </w:rPr>
        <w:t>                                                                  </w:t>
      </w:r>
      <w:r w:rsidRPr="004F017F">
        <w:rPr>
          <w:rFonts w:ascii="Verdana" w:hAnsi="Verdana" w:cs="Tahoma"/>
          <w:sz w:val="20"/>
          <w:szCs w:val="20"/>
        </w:rPr>
        <w:t>  Handy: </w:t>
      </w:r>
      <w:r w:rsidRPr="004F017F">
        <w:rPr>
          <w:rFonts w:ascii="Verdana" w:hAnsi="Verdana" w:cs="Tahoma"/>
          <w:sz w:val="20"/>
          <w:szCs w:val="20"/>
          <w:u w:val="single"/>
        </w:rPr>
        <w:t xml:space="preserve">                                           </w:t>
      </w:r>
    </w:p>
    <w:p w:rsidR="009E1B5C" w:rsidRPr="004F017F" w:rsidRDefault="009E1B5C" w:rsidP="009E1B5C">
      <w:pPr>
        <w:spacing w:before="120"/>
        <w:rPr>
          <w:rFonts w:ascii="Verdana" w:hAnsi="Verdana" w:cs="Tahoma"/>
          <w:sz w:val="20"/>
          <w:szCs w:val="20"/>
        </w:rPr>
      </w:pPr>
      <w:r w:rsidRPr="004F017F">
        <w:rPr>
          <w:rFonts w:ascii="Verdana" w:hAnsi="Verdana" w:cs="Tahoma"/>
          <w:sz w:val="20"/>
          <w:szCs w:val="20"/>
        </w:rPr>
        <w:t>ausgefüllt am:</w:t>
      </w:r>
      <w:r w:rsidRPr="004F017F">
        <w:rPr>
          <w:rFonts w:ascii="Verdana" w:hAnsi="Verdana" w:cs="Tahoma"/>
          <w:sz w:val="20"/>
          <w:szCs w:val="20"/>
          <w:u w:val="single"/>
        </w:rPr>
        <w:t>                    </w:t>
      </w:r>
      <w:r>
        <w:rPr>
          <w:rFonts w:ascii="Verdana" w:hAnsi="Verdana" w:cs="Tahoma"/>
          <w:sz w:val="20"/>
          <w:szCs w:val="20"/>
        </w:rPr>
        <w:t>          von:       O Mutter     </w:t>
      </w:r>
      <w:r w:rsidRPr="004F017F">
        <w:rPr>
          <w:rFonts w:ascii="Verdana" w:hAnsi="Verdana" w:cs="Tahoma"/>
          <w:sz w:val="20"/>
          <w:szCs w:val="20"/>
        </w:rPr>
        <w:t>   O Vater    </w:t>
      </w:r>
      <w:r>
        <w:rPr>
          <w:rFonts w:ascii="Verdana" w:hAnsi="Verdana" w:cs="Tahoma"/>
          <w:sz w:val="20"/>
          <w:szCs w:val="20"/>
        </w:rPr>
        <w:t>  </w:t>
      </w:r>
      <w:r w:rsidRPr="004F017F">
        <w:rPr>
          <w:rFonts w:ascii="Verdana" w:hAnsi="Verdana" w:cs="Tahoma"/>
          <w:sz w:val="20"/>
          <w:szCs w:val="20"/>
        </w:rPr>
        <w:t>O</w:t>
      </w:r>
      <w:r>
        <w:rPr>
          <w:rFonts w:ascii="Verdana" w:hAnsi="Verdana" w:cs="Tahoma"/>
          <w:sz w:val="20"/>
          <w:szCs w:val="20"/>
        </w:rPr>
        <w:t xml:space="preserve"> an</w:t>
      </w:r>
      <w:r w:rsidRPr="004F017F">
        <w:rPr>
          <w:rFonts w:ascii="Verdana" w:hAnsi="Verdana" w:cs="Tahoma"/>
          <w:sz w:val="20"/>
          <w:szCs w:val="20"/>
        </w:rPr>
        <w:t>dere: </w:t>
      </w:r>
      <w:r w:rsidRPr="004F017F">
        <w:rPr>
          <w:rFonts w:ascii="Verdana" w:hAnsi="Verdana" w:cs="Tahoma"/>
          <w:sz w:val="20"/>
          <w:szCs w:val="20"/>
          <w:u w:val="single"/>
        </w:rPr>
        <w:t xml:space="preserve">            </w:t>
      </w:r>
    </w:p>
    <w:p w:rsidR="009E1B5C" w:rsidRPr="004A42C7" w:rsidRDefault="009E1B5C" w:rsidP="009E1B5C">
      <w:pPr>
        <w:spacing w:before="120"/>
        <w:rPr>
          <w:rFonts w:ascii="Verdana" w:hAnsi="Verdana" w:cs="Tahoma"/>
          <w:sz w:val="18"/>
          <w:szCs w:val="18"/>
        </w:rPr>
      </w:pPr>
      <w:r w:rsidRPr="004F017F">
        <w:rPr>
          <w:rFonts w:ascii="Verdana" w:hAnsi="Verdana" w:cs="Tahoma"/>
          <w:sz w:val="20"/>
          <w:szCs w:val="20"/>
        </w:rPr>
        <w:t>unter Beteiligung des betroffenen Kindes:         O nein          O Ja</w:t>
      </w:r>
    </w:p>
    <w:p w:rsidR="009E1B5C" w:rsidRDefault="009E1B5C" w:rsidP="009E1B5C">
      <w:pPr>
        <w:rPr>
          <w:rFonts w:ascii="Verdana" w:hAnsi="Verdana" w:cs="Tahoma"/>
          <w:sz w:val="18"/>
          <w:szCs w:val="18"/>
        </w:rPr>
      </w:pP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9E1B5C" w:rsidRDefault="009E1B5C" w:rsidP="009E1B5C">
      <w:pPr>
        <w:shd w:val="clear" w:color="auto" w:fill="D9D9D9" w:themeFill="background1" w:themeFillShade="D9"/>
        <w:rPr>
          <w:rFonts w:ascii="Verdana" w:hAnsi="Verdana" w:cs="Tahoma"/>
          <w:b/>
          <w:sz w:val="20"/>
          <w:szCs w:val="20"/>
        </w:rPr>
      </w:pPr>
      <w:r w:rsidRPr="009E1B5C">
        <w:rPr>
          <w:rFonts w:ascii="Verdana" w:hAnsi="Verdana" w:cs="Tahoma"/>
          <w:b/>
          <w:sz w:val="20"/>
          <w:szCs w:val="20"/>
        </w:rPr>
        <w:t> Einnässen nachts</w:t>
      </w:r>
    </w:p>
    <w:p w:rsidR="009E1B5C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CE0548" w:rsidRDefault="00224F08" w:rsidP="009E1B5C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Bitte </w:t>
      </w:r>
      <w:r w:rsidR="009E1B5C" w:rsidRPr="00CE0548">
        <w:rPr>
          <w:rFonts w:ascii="Verdana" w:hAnsi="Verdana" w:cs="Tahoma"/>
          <w:sz w:val="20"/>
          <w:szCs w:val="20"/>
        </w:rPr>
        <w:t>denken Sie an die letzten 4 Monate</w:t>
      </w: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ist nachts trocken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 xml:space="preserve">O ja, seit 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               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Jahren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 xml:space="preserve">   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 xml:space="preserve">              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x pro Woche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war nachts zwischenzeitlich trocken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für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Monate im Alter von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 xml:space="preserve">    </w:t>
            </w:r>
            <w:r w:rsidRPr="00CE0548">
              <w:rPr>
                <w:rFonts w:ascii="Verdana" w:hAnsi="Verdana" w:cs="Tahoma"/>
                <w:sz w:val="20"/>
                <w:szCs w:val="20"/>
              </w:rPr>
              <w:t>Jahren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geht nachts von selbst zur Toilette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regelmäßig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             O wird geweckt 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ist schwer erweckbar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kaum wach zu bekommen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Die Einnässmenge ist klein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nur die Schlafanzughose wird feucht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Das Einnässen erfolgt in kleineren Portionen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mindestens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 xml:space="preserve">        </w:t>
            </w:r>
            <w:r w:rsidRPr="00CE0548">
              <w:rPr>
                <w:rFonts w:ascii="Verdana" w:hAnsi="Verdana" w:cs="Tahoma"/>
                <w:sz w:val="20"/>
                <w:szCs w:val="20"/>
              </w:rPr>
              <w:t>Mal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trägt nachts eine Windel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</w:tbl>
    <w:p w:rsidR="009E1B5C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9E1B5C" w:rsidRDefault="009E1B5C" w:rsidP="009E1B5C">
      <w:pPr>
        <w:shd w:val="clear" w:color="auto" w:fill="D9D9D9" w:themeFill="background1" w:themeFillShade="D9"/>
        <w:rPr>
          <w:rFonts w:ascii="Verdana" w:hAnsi="Verdana" w:cs="Tahoma"/>
          <w:b/>
          <w:sz w:val="20"/>
          <w:szCs w:val="20"/>
        </w:rPr>
      </w:pPr>
      <w:r w:rsidRPr="009E1B5C">
        <w:rPr>
          <w:rFonts w:ascii="Verdana" w:hAnsi="Verdana" w:cs="Tahoma"/>
          <w:b/>
          <w:sz w:val="20"/>
          <w:szCs w:val="20"/>
        </w:rPr>
        <w:t>Einnässen tagsüber</w:t>
      </w:r>
    </w:p>
    <w:p w:rsidR="009E1B5C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CE0548" w:rsidRDefault="00224F08" w:rsidP="009E1B5C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Bitte </w:t>
      </w:r>
      <w:r w:rsidR="009E1B5C" w:rsidRPr="00CE0548">
        <w:rPr>
          <w:rFonts w:ascii="Verdana" w:hAnsi="Verdana" w:cs="Tahoma"/>
          <w:sz w:val="20"/>
          <w:szCs w:val="20"/>
        </w:rPr>
        <w:t>denken Sie an die letzten 4 Monate (auch wenige Tropfen in der Unterhose zählen)</w:t>
      </w: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ist tagsüber trocken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seit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Jahren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 xml:space="preserve">    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 xml:space="preserve">            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 X pro Tag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 xml:space="preserve">    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 xml:space="preserve">            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 X pro Woche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war tagsüber zwischenzeitlich trocken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für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 xml:space="preserve">     </w:t>
            </w:r>
            <w:r w:rsidRPr="00CE0548">
              <w:rPr>
                <w:rFonts w:ascii="Verdana" w:hAnsi="Verdana" w:cs="Tahoma"/>
                <w:sz w:val="20"/>
                <w:szCs w:val="20"/>
              </w:rPr>
              <w:t>Monate im Alter von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>Jahren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geht tagsüber von selbst auf Toilette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 xml:space="preserve">O ja         ca. 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 xml:space="preserve">         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x pro Tag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nein, muss regelmäßig geschickt werden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lastRenderedPageBreak/>
              <w:t>Die Einnässmenge ist klein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nur die Unterhose wird feucht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Das Einnässen geschieht nur nach dem Toilettengang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als wenn es nachträufelt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Der Harndrang kommt plötzlich (wie ein Blitz)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innerhalb von Sekunden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Zum Einnässen kommt es typischerweise, wenn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m</w:t>
            </w:r>
            <w:r w:rsidRPr="00CE0548">
              <w:rPr>
                <w:rFonts w:ascii="Verdana" w:hAnsi="Verdana" w:cs="Tahoma"/>
                <w:sz w:val="20"/>
                <w:szCs w:val="20"/>
              </w:rPr>
              <w:t>ein Kind den Toilettengang aufgeschoben hat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typische Situation: z.B. beim Spielen,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Fernsehen, Computer, a</w:t>
            </w:r>
            <w:r w:rsidRPr="00CE0548">
              <w:rPr>
                <w:rFonts w:ascii="Verdana" w:hAnsi="Verdana" w:cs="Tahoma"/>
                <w:sz w:val="20"/>
                <w:szCs w:val="20"/>
              </w:rPr>
              <w:t>ndere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bemerkt, das</w:t>
            </w:r>
            <w:r w:rsidR="00797AD8">
              <w:rPr>
                <w:rFonts w:ascii="Verdana" w:hAnsi="Verdana" w:cs="Tahoma"/>
                <w:sz w:val="20"/>
                <w:szCs w:val="20"/>
              </w:rPr>
              <w:t>s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es eingenässt hat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797AD8" w:rsidP="009C4C9E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Haltemanöver (</w:t>
            </w:r>
            <w:r w:rsidR="009E1B5C" w:rsidRPr="00CE0548">
              <w:rPr>
                <w:rFonts w:ascii="Verdana" w:hAnsi="Verdana" w:cs="Tahoma"/>
                <w:sz w:val="20"/>
                <w:szCs w:val="20"/>
              </w:rPr>
              <w:t>Hinhocken, Überkreuzen der</w:t>
            </w:r>
            <w:r w:rsidR="009E1B5C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9E1B5C" w:rsidRPr="00CE0548">
              <w:rPr>
                <w:rFonts w:ascii="Verdana" w:hAnsi="Verdana" w:cs="Tahoma"/>
                <w:sz w:val="20"/>
                <w:szCs w:val="20"/>
              </w:rPr>
              <w:t>Beine, Fersensitz) beobachte ich häufig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täglich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Mal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Wie viel trinkt Ihr Kind pro Tag</w:t>
            </w:r>
          </w:p>
        </w:tc>
        <w:tc>
          <w:tcPr>
            <w:tcW w:w="4606" w:type="dxa"/>
          </w:tcPr>
          <w:p w:rsidR="009E1B5C" w:rsidRPr="0088642B" w:rsidRDefault="009E1B5C" w:rsidP="009C4C9E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88642B">
              <w:rPr>
                <w:rFonts w:ascii="Verdana" w:hAnsi="Verdana" w:cs="Tahoma"/>
                <w:sz w:val="20"/>
                <w:szCs w:val="20"/>
                <w:lang w:val="es-ES"/>
              </w:rPr>
              <w:t>O 0,5 – 1 Liter</w:t>
            </w:r>
          </w:p>
          <w:p w:rsidR="009E1B5C" w:rsidRPr="0088642B" w:rsidRDefault="009E1B5C" w:rsidP="009C4C9E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88642B">
              <w:rPr>
                <w:rFonts w:ascii="Verdana" w:hAnsi="Verdana" w:cs="Tahoma"/>
                <w:sz w:val="20"/>
                <w:szCs w:val="20"/>
                <w:lang w:val="es-ES"/>
              </w:rPr>
              <w:t>O 1 -1,5 Liter</w:t>
            </w:r>
          </w:p>
          <w:p w:rsidR="009E1B5C" w:rsidRPr="0088642B" w:rsidRDefault="009E1B5C" w:rsidP="009C4C9E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88642B">
              <w:rPr>
                <w:rFonts w:ascii="Verdana" w:hAnsi="Verdana" w:cs="Tahoma"/>
                <w:sz w:val="20"/>
                <w:szCs w:val="20"/>
                <w:lang w:val="es-ES"/>
              </w:rPr>
              <w:t>O 1,5 – 2 Liter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O mehr als 2 Liter</w:t>
            </w:r>
          </w:p>
        </w:tc>
      </w:tr>
    </w:tbl>
    <w:p w:rsidR="009E1B5C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9E1B5C" w:rsidRDefault="009E1B5C" w:rsidP="009E1B5C">
      <w:pPr>
        <w:shd w:val="clear" w:color="auto" w:fill="D9D9D9" w:themeFill="background1" w:themeFillShade="D9"/>
        <w:rPr>
          <w:rFonts w:ascii="Verdana" w:hAnsi="Verdana" w:cs="Tahoma"/>
          <w:b/>
          <w:sz w:val="20"/>
          <w:szCs w:val="20"/>
        </w:rPr>
      </w:pPr>
      <w:r w:rsidRPr="009E1B5C">
        <w:rPr>
          <w:rFonts w:ascii="Verdana" w:hAnsi="Verdana" w:cs="Tahoma"/>
          <w:b/>
          <w:sz w:val="20"/>
          <w:szCs w:val="20"/>
        </w:rPr>
        <w:t>Harnwegsinfekte (Blasen- und Nierenentzündungen)</w:t>
      </w: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In den letzten Jahren wurden Blasen- oder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Nierenentzündungen bei meinem Kind festgestellt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insgesamt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 xml:space="preserve">     </w:t>
            </w:r>
            <w:r w:rsidRPr="00CE0548">
              <w:rPr>
                <w:rFonts w:ascii="Verdana" w:hAnsi="Verdana" w:cs="Tahoma"/>
                <w:sz w:val="20"/>
                <w:szCs w:val="20"/>
              </w:rPr>
              <w:t>Mal, zuletzt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Es bestand gleichzeitig Fieber 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insgesamt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 xml:space="preserve">     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Mal, zuletzt 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 xml:space="preserve"> ________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</w:tbl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9E1B5C" w:rsidRDefault="009E1B5C" w:rsidP="009E1B5C">
      <w:pPr>
        <w:shd w:val="clear" w:color="auto" w:fill="D9D9D9" w:themeFill="background1" w:themeFillShade="D9"/>
        <w:rPr>
          <w:rFonts w:ascii="Verdana" w:hAnsi="Verdana" w:cs="Tahoma"/>
          <w:b/>
          <w:sz w:val="20"/>
          <w:szCs w:val="20"/>
        </w:rPr>
      </w:pPr>
      <w:r w:rsidRPr="009E1B5C">
        <w:rPr>
          <w:rFonts w:ascii="Verdana" w:hAnsi="Verdana" w:cs="Tahoma"/>
          <w:b/>
          <w:sz w:val="20"/>
          <w:szCs w:val="20"/>
        </w:rPr>
        <w:t xml:space="preserve">Darmentleerung/ Stuhlschmieren/ Einkoten </w:t>
      </w:r>
      <w:r w:rsidR="00224F08">
        <w:rPr>
          <w:rFonts w:ascii="Verdana" w:hAnsi="Verdana" w:cs="Tahoma"/>
          <w:b/>
          <w:sz w:val="20"/>
          <w:szCs w:val="20"/>
        </w:rPr>
        <w:t>–</w:t>
      </w:r>
      <w:r w:rsidRPr="009E1B5C">
        <w:rPr>
          <w:rFonts w:ascii="Verdana" w:hAnsi="Verdana" w:cs="Tahoma"/>
          <w:b/>
          <w:sz w:val="20"/>
          <w:szCs w:val="20"/>
        </w:rPr>
        <w:t xml:space="preserve"> </w:t>
      </w:r>
      <w:r w:rsidR="00224F08">
        <w:rPr>
          <w:rFonts w:ascii="Verdana" w:hAnsi="Verdana" w:cs="Tahoma"/>
          <w:b/>
          <w:sz w:val="20"/>
          <w:szCs w:val="20"/>
        </w:rPr>
        <w:t xml:space="preserve">Bitte </w:t>
      </w:r>
      <w:r w:rsidRPr="009E1B5C">
        <w:rPr>
          <w:rFonts w:ascii="Verdana" w:hAnsi="Verdana" w:cs="Tahoma"/>
          <w:b/>
          <w:sz w:val="20"/>
          <w:szCs w:val="20"/>
        </w:rPr>
        <w:t>denken Sie an die letzten 4 Monate</w:t>
      </w: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klagt über Schmerzen bei der Stuhlentleerung und/ oder entleert weniger als 3 x/ Woche den Darm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Es kommt zum Stuhlschmieren oder Einkoten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</w:tbl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Default="009E1B5C" w:rsidP="009E1B5C">
      <w:pPr>
        <w:rPr>
          <w:rFonts w:ascii="Verdana" w:hAnsi="Verdana" w:cs="Tahoma"/>
          <w:sz w:val="20"/>
          <w:szCs w:val="20"/>
        </w:rPr>
      </w:pPr>
      <w:r w:rsidRPr="00CE0548">
        <w:rPr>
          <w:rFonts w:ascii="Verdana" w:hAnsi="Verdana" w:cs="Tahoma"/>
          <w:sz w:val="20"/>
          <w:szCs w:val="20"/>
        </w:rPr>
        <w:t>      </w:t>
      </w:r>
    </w:p>
    <w:p w:rsidR="009E1B5C" w:rsidRPr="00224F08" w:rsidRDefault="009E1B5C" w:rsidP="009E1B5C">
      <w:pPr>
        <w:shd w:val="clear" w:color="auto" w:fill="D9D9D9" w:themeFill="background1" w:themeFillShade="D9"/>
        <w:rPr>
          <w:rFonts w:ascii="Verdana" w:hAnsi="Verdana" w:cs="Tahoma"/>
          <w:b/>
          <w:sz w:val="20"/>
          <w:szCs w:val="20"/>
        </w:rPr>
      </w:pPr>
      <w:r w:rsidRPr="00224F08">
        <w:rPr>
          <w:rFonts w:ascii="Verdana" w:hAnsi="Verdana" w:cs="Tahoma"/>
          <w:b/>
          <w:sz w:val="20"/>
          <w:szCs w:val="20"/>
        </w:rPr>
        <w:t>Familie</w:t>
      </w: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E1B5C" w:rsidRPr="00CE0548" w:rsidTr="009C4C9E">
        <w:tc>
          <w:tcPr>
            <w:tcW w:w="4606" w:type="dxa"/>
          </w:tcPr>
          <w:p w:rsidR="009E1B5C" w:rsidRPr="00CE0548" w:rsidRDefault="009E1B5C" w:rsidP="00224F08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Ich weiß von Familienmitglieder</w:t>
            </w:r>
            <w:r w:rsidR="00224F08">
              <w:rPr>
                <w:rFonts w:ascii="Verdana" w:hAnsi="Verdana" w:cs="Tahoma"/>
                <w:sz w:val="20"/>
                <w:szCs w:val="20"/>
              </w:rPr>
              <w:t xml:space="preserve">n, </w:t>
            </w:r>
            <w:r w:rsidRPr="00CE0548">
              <w:rPr>
                <w:rFonts w:ascii="Verdana" w:hAnsi="Verdana" w:cs="Tahoma"/>
                <w:sz w:val="20"/>
                <w:szCs w:val="20"/>
              </w:rPr>
              <w:t>die länger</w:t>
            </w:r>
            <w:r w:rsidR="00224F0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CE0548">
              <w:rPr>
                <w:rFonts w:ascii="Verdana" w:hAnsi="Verdana" w:cs="Tahoma"/>
                <w:sz w:val="20"/>
                <w:szCs w:val="20"/>
              </w:rPr>
              <w:t>gebraucht haben, um trocken zu werden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wer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     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bis zum Alter von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In welchem Haushalt lebt Ihr Kind?</w:t>
            </w:r>
          </w:p>
        </w:tc>
        <w:tc>
          <w:tcPr>
            <w:tcW w:w="4606" w:type="dxa"/>
          </w:tcPr>
          <w:p w:rsidR="009E1B5C" w:rsidRPr="0088642B" w:rsidRDefault="009E1B5C" w:rsidP="009C4C9E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88642B">
              <w:rPr>
                <w:rFonts w:ascii="Verdana" w:hAnsi="Verdana" w:cs="Tahoma"/>
                <w:sz w:val="20"/>
                <w:szCs w:val="20"/>
                <w:lang w:val="es-ES"/>
              </w:rPr>
              <w:t>O Eltern</w:t>
            </w:r>
          </w:p>
          <w:p w:rsidR="009E1B5C" w:rsidRPr="0088642B" w:rsidRDefault="009E1B5C" w:rsidP="009C4C9E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88642B">
              <w:rPr>
                <w:rFonts w:ascii="Verdana" w:hAnsi="Verdana" w:cs="Tahoma"/>
                <w:sz w:val="20"/>
                <w:szCs w:val="20"/>
                <w:lang w:val="es-ES"/>
              </w:rPr>
              <w:t>O Mutter</w:t>
            </w:r>
          </w:p>
          <w:p w:rsidR="009E1B5C" w:rsidRPr="0088642B" w:rsidRDefault="009E1B5C" w:rsidP="009C4C9E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88642B">
              <w:rPr>
                <w:rFonts w:ascii="Verdana" w:hAnsi="Verdana" w:cs="Tahoma"/>
                <w:sz w:val="20"/>
                <w:szCs w:val="20"/>
                <w:lang w:val="es-ES"/>
              </w:rPr>
              <w:t>O Vater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Andere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   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Wie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CE0548">
              <w:rPr>
                <w:rFonts w:ascii="Verdana" w:hAnsi="Verdana" w:cs="Tahoma"/>
                <w:sz w:val="20"/>
                <w:szCs w:val="20"/>
              </w:rPr>
              <w:t>viele Geschwister hat Ihr Kind?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Brüder: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Schwestern: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     </w:t>
            </w:r>
          </w:p>
        </w:tc>
      </w:tr>
    </w:tbl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9E1B5C" w:rsidRDefault="009E1B5C" w:rsidP="009E1B5C">
      <w:pPr>
        <w:shd w:val="clear" w:color="auto" w:fill="D9D9D9" w:themeFill="background1" w:themeFillShade="D9"/>
        <w:rPr>
          <w:rFonts w:ascii="Verdana" w:hAnsi="Verdana" w:cs="Tahoma"/>
          <w:b/>
          <w:sz w:val="20"/>
          <w:szCs w:val="20"/>
        </w:rPr>
      </w:pPr>
      <w:r w:rsidRPr="009E1B5C">
        <w:rPr>
          <w:rFonts w:ascii="Verdana" w:hAnsi="Verdana" w:cs="Tahoma"/>
          <w:b/>
          <w:sz w:val="20"/>
          <w:szCs w:val="20"/>
        </w:rPr>
        <w:t xml:space="preserve">Bisherige Untersuchungen und Behandlungen                      </w:t>
      </w: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  <w:r w:rsidRPr="00CE0548">
        <w:rPr>
          <w:rFonts w:ascii="Verdana" w:hAnsi="Verdana" w:cs="Tahoma"/>
          <w:sz w:val="20"/>
          <w:szCs w:val="20"/>
        </w:rPr>
        <w:t> 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E1B5C" w:rsidRPr="0088642B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ist wegen des Einnässen</w:t>
            </w:r>
            <w:r w:rsidR="00224F08">
              <w:rPr>
                <w:rFonts w:ascii="Verdana" w:hAnsi="Verdana" w:cs="Tahoma"/>
                <w:sz w:val="20"/>
                <w:szCs w:val="20"/>
              </w:rPr>
              <w:t>s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bereits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beim Kinderarzt, Urologe</w:t>
            </w:r>
            <w:r w:rsidR="00224F08">
              <w:rPr>
                <w:rFonts w:ascii="Verdana" w:hAnsi="Verdana" w:cs="Tahoma"/>
                <w:sz w:val="20"/>
                <w:szCs w:val="20"/>
              </w:rPr>
              <w:t>n</w:t>
            </w:r>
            <w:r w:rsidRPr="00CE0548">
              <w:rPr>
                <w:rFonts w:ascii="Verdana" w:hAnsi="Verdana" w:cs="Tahoma"/>
                <w:sz w:val="20"/>
                <w:szCs w:val="20"/>
              </w:rPr>
              <w:t>, Psych</w:t>
            </w:r>
            <w:r w:rsidR="00224F08">
              <w:rPr>
                <w:rFonts w:ascii="Verdana" w:hAnsi="Verdana" w:cs="Tahoma"/>
                <w:sz w:val="20"/>
                <w:szCs w:val="20"/>
              </w:rPr>
              <w:t>i</w:t>
            </w:r>
            <w:r w:rsidRPr="00CE0548">
              <w:rPr>
                <w:rFonts w:ascii="Verdana" w:hAnsi="Verdana" w:cs="Tahoma"/>
                <w:sz w:val="20"/>
                <w:szCs w:val="20"/>
              </w:rPr>
              <w:t>ater, Hausarzt,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CE0548">
              <w:rPr>
                <w:rFonts w:ascii="Verdana" w:hAnsi="Verdana" w:cs="Tahoma"/>
                <w:sz w:val="20"/>
                <w:szCs w:val="20"/>
              </w:rPr>
              <w:t>Psychologe</w:t>
            </w:r>
            <w:r w:rsidR="00224F08">
              <w:rPr>
                <w:rFonts w:ascii="Verdana" w:hAnsi="Verdana" w:cs="Tahoma"/>
                <w:sz w:val="20"/>
                <w:szCs w:val="20"/>
              </w:rPr>
              <w:t>n</w:t>
            </w:r>
            <w:r w:rsidRPr="00CE0548">
              <w:rPr>
                <w:rFonts w:ascii="Verdana" w:hAnsi="Verdana" w:cs="Tahoma"/>
                <w:sz w:val="20"/>
                <w:szCs w:val="20"/>
              </w:rPr>
              <w:t>, Heilpraktiker, untersucht und/oder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CE0548">
              <w:rPr>
                <w:rFonts w:ascii="Verdana" w:hAnsi="Verdana" w:cs="Tahoma"/>
                <w:sz w:val="20"/>
                <w:szCs w:val="20"/>
              </w:rPr>
              <w:t>behandelt worden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(Zutreffendes bitte ma</w:t>
            </w:r>
            <w:r>
              <w:rPr>
                <w:rFonts w:ascii="Verdana" w:hAnsi="Verdana" w:cs="Tahoma"/>
                <w:sz w:val="20"/>
                <w:szCs w:val="20"/>
              </w:rPr>
              <w:t>r</w:t>
            </w:r>
            <w:r w:rsidRPr="00CE0548">
              <w:rPr>
                <w:rFonts w:ascii="Verdana" w:hAnsi="Verdana" w:cs="Tahoma"/>
                <w:sz w:val="20"/>
                <w:szCs w:val="20"/>
              </w:rPr>
              <w:t>kieren)</w:t>
            </w:r>
          </w:p>
        </w:tc>
        <w:tc>
          <w:tcPr>
            <w:tcW w:w="4606" w:type="dxa"/>
          </w:tcPr>
          <w:p w:rsidR="009E1B5C" w:rsidRPr="0088642B" w:rsidRDefault="009E1B5C" w:rsidP="009C4C9E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88642B">
              <w:rPr>
                <w:rFonts w:ascii="Verdana" w:hAnsi="Verdana" w:cs="Tahoma"/>
                <w:sz w:val="20"/>
                <w:szCs w:val="20"/>
                <w:lang w:val="es-ES"/>
              </w:rPr>
              <w:t>O nein</w:t>
            </w:r>
          </w:p>
          <w:p w:rsidR="009E1B5C" w:rsidRPr="0088642B" w:rsidRDefault="009E1B5C" w:rsidP="009C4C9E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88642B">
              <w:rPr>
                <w:rFonts w:ascii="Verdana" w:hAnsi="Verdana" w:cs="Tahoma"/>
                <w:sz w:val="20"/>
                <w:szCs w:val="20"/>
                <w:lang w:val="es-ES"/>
              </w:rPr>
              <w:t>O Ja</w:t>
            </w:r>
          </w:p>
          <w:p w:rsidR="009E1B5C" w:rsidRPr="0088642B" w:rsidRDefault="009E1B5C" w:rsidP="009C4C9E">
            <w:pPr>
              <w:rPr>
                <w:rFonts w:ascii="Verdana" w:hAnsi="Verdana" w:cs="Tahoma"/>
                <w:sz w:val="20"/>
                <w:szCs w:val="20"/>
                <w:lang w:val="es-ES"/>
              </w:rPr>
            </w:pPr>
            <w:r w:rsidRPr="0088642B">
              <w:rPr>
                <w:rFonts w:ascii="Verdana" w:hAnsi="Verdana" w:cs="Tahoma"/>
                <w:sz w:val="20"/>
                <w:szCs w:val="20"/>
                <w:lang w:val="es-ES"/>
              </w:rPr>
              <w:t>O andere:</w:t>
            </w:r>
            <w:r w:rsidRPr="0088642B">
              <w:rPr>
                <w:rFonts w:ascii="Verdana" w:hAnsi="Verdana" w:cs="Tahoma"/>
                <w:sz w:val="20"/>
                <w:szCs w:val="20"/>
                <w:u w:val="single"/>
                <w:lang w:val="es-ES"/>
              </w:rPr>
              <w:t>                       </w:t>
            </w:r>
          </w:p>
        </w:tc>
      </w:tr>
    </w:tbl>
    <w:p w:rsidR="009E1B5C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9E1B5C" w:rsidRDefault="009E1B5C" w:rsidP="009E1B5C">
      <w:pPr>
        <w:shd w:val="clear" w:color="auto" w:fill="D9D9D9" w:themeFill="background1" w:themeFillShade="D9"/>
        <w:rPr>
          <w:rFonts w:ascii="Verdana" w:hAnsi="Verdana" w:cs="Tahoma"/>
          <w:b/>
          <w:sz w:val="20"/>
          <w:szCs w:val="20"/>
        </w:rPr>
      </w:pPr>
      <w:r w:rsidRPr="009E1B5C">
        <w:rPr>
          <w:rFonts w:ascii="Verdana" w:hAnsi="Verdana" w:cs="Tahoma"/>
          <w:b/>
          <w:sz w:val="20"/>
          <w:szCs w:val="20"/>
        </w:rPr>
        <w:t>Mein Kind ist bereits mit einem der folgenden Medikamente behandelt worden:</w:t>
      </w: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Oxybutynin (z.B. Dridase)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 xml:space="preserve">O nein 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von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bis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    Erfolg:    O nein     O ja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Propiverin ( z.B. Mictonetten)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von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bis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    Erfolg:    O nein     O ja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Desmopressin (z.B. Minirin)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von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bis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    Erfolg:    O nein     O ja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Andere: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                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von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bis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    Erfolg:    O nein     O ja</w:t>
            </w:r>
          </w:p>
        </w:tc>
      </w:tr>
    </w:tbl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  <w:r w:rsidRPr="00CE0548">
        <w:rPr>
          <w:rFonts w:ascii="Verdana" w:hAnsi="Verdana" w:cs="Tahoma"/>
          <w:sz w:val="20"/>
          <w:szCs w:val="20"/>
        </w:rPr>
        <w:t> </w:t>
      </w:r>
    </w:p>
    <w:p w:rsidR="009E1B5C" w:rsidRPr="009E1B5C" w:rsidRDefault="009E1B5C" w:rsidP="009E1B5C">
      <w:pPr>
        <w:shd w:val="clear" w:color="auto" w:fill="D9D9D9" w:themeFill="background1" w:themeFillShade="D9"/>
        <w:rPr>
          <w:rFonts w:ascii="Verdana" w:hAnsi="Verdana" w:cs="Tahoma"/>
          <w:b/>
          <w:sz w:val="20"/>
          <w:szCs w:val="20"/>
        </w:rPr>
      </w:pPr>
      <w:r w:rsidRPr="009E1B5C">
        <w:rPr>
          <w:rFonts w:ascii="Verdana" w:hAnsi="Verdana" w:cs="Tahoma"/>
          <w:b/>
          <w:sz w:val="20"/>
          <w:szCs w:val="20"/>
        </w:rPr>
        <w:t>Nicht-medikamentöse Behandlung</w:t>
      </w: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  <w:r w:rsidRPr="00CE0548">
        <w:rPr>
          <w:rFonts w:ascii="Verdana" w:hAnsi="Verdana" w:cs="Tahoma"/>
          <w:sz w:val="20"/>
          <w:szCs w:val="20"/>
        </w:rPr>
        <w:t>Mein Kind ist mit einem der folgenden Verfahren wegen des Einnässen</w:t>
      </w:r>
      <w:r w:rsidR="00224F08">
        <w:rPr>
          <w:rFonts w:ascii="Verdana" w:hAnsi="Verdana" w:cs="Tahoma"/>
          <w:sz w:val="20"/>
          <w:szCs w:val="20"/>
        </w:rPr>
        <w:t>s</w:t>
      </w:r>
      <w:r w:rsidRPr="00CE0548">
        <w:rPr>
          <w:rFonts w:ascii="Verdana" w:hAnsi="Verdana" w:cs="Tahoma"/>
          <w:sz w:val="20"/>
          <w:szCs w:val="20"/>
        </w:rPr>
        <w:t xml:space="preserve"> behandelt worden:</w:t>
      </w: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E1B5C" w:rsidRPr="00CE0548" w:rsidTr="009C4C9E">
        <w:tc>
          <w:tcPr>
            <w:tcW w:w="4606" w:type="dxa"/>
          </w:tcPr>
          <w:p w:rsidR="009E1B5C" w:rsidRPr="00CE0548" w:rsidRDefault="009E1B5C" w:rsidP="00D2092B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Klingelhose, Weckapp</w:t>
            </w:r>
            <w:r w:rsidR="00D2092B">
              <w:rPr>
                <w:rFonts w:ascii="Verdana" w:hAnsi="Verdana" w:cs="Tahoma"/>
                <w:sz w:val="20"/>
                <w:szCs w:val="20"/>
              </w:rPr>
              <w:t>a</w:t>
            </w:r>
            <w:r w:rsidRPr="00CE0548">
              <w:rPr>
                <w:rFonts w:ascii="Verdana" w:hAnsi="Verdana" w:cs="Tahoma"/>
                <w:sz w:val="20"/>
                <w:szCs w:val="20"/>
              </w:rPr>
              <w:t>rat o.ä.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von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bis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    Erfolg:    O nein     O ja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Änderung der Trinkgewohnheiten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von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bis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    Erfolg:    O nein     O ja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Psychotherapie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von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bis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    Erfolg:    O nein     O ja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Alternativmedizin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von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bis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    Erfolg:    O nein     O ja</w:t>
            </w:r>
          </w:p>
        </w:tc>
      </w:tr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Andere: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                    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von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</w:t>
            </w:r>
            <w:r w:rsidRPr="00CE0548">
              <w:rPr>
                <w:rFonts w:ascii="Verdana" w:hAnsi="Verdana" w:cs="Tahoma"/>
                <w:sz w:val="20"/>
                <w:szCs w:val="20"/>
              </w:rPr>
              <w:t xml:space="preserve"> bis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    Erfolg:    O nein     O ja</w:t>
            </w:r>
          </w:p>
        </w:tc>
      </w:tr>
    </w:tbl>
    <w:p w:rsidR="009E1B5C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9E1B5C" w:rsidRDefault="009E1B5C" w:rsidP="009E1B5C">
      <w:pPr>
        <w:shd w:val="clear" w:color="auto" w:fill="D9D9D9" w:themeFill="background1" w:themeFillShade="D9"/>
        <w:rPr>
          <w:rFonts w:ascii="Verdana" w:hAnsi="Verdana" w:cs="Tahoma"/>
          <w:b/>
          <w:sz w:val="20"/>
          <w:szCs w:val="20"/>
        </w:rPr>
      </w:pPr>
      <w:r w:rsidRPr="009E1B5C">
        <w:rPr>
          <w:rFonts w:ascii="Verdana" w:hAnsi="Verdana" w:cs="Tahoma"/>
          <w:b/>
          <w:sz w:val="20"/>
          <w:szCs w:val="20"/>
        </w:rPr>
        <w:t>Gesundheit/ Entwicklung/ Verhalten</w:t>
      </w: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715"/>
      </w:tblGrid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schnarcht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weiß nicht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797AD8" w:rsidP="009C4C9E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Mein Kind ha</w:t>
            </w:r>
            <w:r w:rsidR="009E1B5C" w:rsidRPr="00CE0548">
              <w:rPr>
                <w:rFonts w:ascii="Verdana" w:hAnsi="Verdana" w:cs="Tahoma"/>
                <w:sz w:val="20"/>
                <w:szCs w:val="20"/>
              </w:rPr>
              <w:t>t ein gesundheitliches oder seelisches Problem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ja: 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>                                               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ich möchte im Gespräch darüber berichten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Die sprachliche oder körperliche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Entwicklung meines Kindes ist verzögert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weiß nicht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ist leicht ablenkbar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 xml:space="preserve">O ja 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weiß nicht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ist zappelig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 xml:space="preserve">O ja 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weiß nicht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zeigt Konzentrationsschwäche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weiß nicht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lastRenderedPageBreak/>
              <w:t>Mein Kind zeigt unkontrolliertes, impulsives Verhalten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weiß nicht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224F08" w:rsidRPr="00CE0548" w:rsidRDefault="009E1B5C" w:rsidP="00224F08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Mein Kind reagiert mit a</w:t>
            </w:r>
            <w:r w:rsidRPr="00CE0548">
              <w:rPr>
                <w:rFonts w:ascii="Verdana" w:hAnsi="Verdana" w:cs="Tahoma"/>
                <w:sz w:val="20"/>
                <w:szCs w:val="20"/>
              </w:rPr>
              <w:t>gressivem, trotzigem, verweiger</w:t>
            </w:r>
            <w:r w:rsidR="00224F08">
              <w:rPr>
                <w:rFonts w:ascii="Verdana" w:hAnsi="Verdana" w:cs="Tahoma"/>
                <w:sz w:val="20"/>
                <w:szCs w:val="20"/>
              </w:rPr>
              <w:t>n</w:t>
            </w:r>
            <w:r w:rsidRPr="00CE0548">
              <w:rPr>
                <w:rFonts w:ascii="Verdana" w:hAnsi="Verdana" w:cs="Tahoma"/>
                <w:sz w:val="20"/>
                <w:szCs w:val="20"/>
              </w:rPr>
              <w:t>dem Verhalten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weiß nicht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zeigt Schwierigkeiten, Regeln einzuhalten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weiß nicht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ist ängstlich (z.B. in bestimmten Situationen, bei besonderen Personen)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weiß nicht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ist traurig, unglücklich, zieht sich zurück oder meidet Ko</w:t>
            </w:r>
            <w:r w:rsidR="00797AD8">
              <w:rPr>
                <w:rFonts w:ascii="Verdana" w:hAnsi="Verdana" w:cs="Tahoma"/>
                <w:sz w:val="20"/>
                <w:szCs w:val="20"/>
              </w:rPr>
              <w:t>n</w:t>
            </w:r>
            <w:r w:rsidRPr="00CE0548">
              <w:rPr>
                <w:rFonts w:ascii="Verdana" w:hAnsi="Verdana" w:cs="Tahoma"/>
                <w:sz w:val="20"/>
                <w:szCs w:val="20"/>
              </w:rPr>
              <w:t>takte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weiß nicht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hat Schulleistungsprobleme </w:t>
            </w: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weiß nicht</w:t>
            </w:r>
          </w:p>
        </w:tc>
      </w:tr>
      <w:tr w:rsidR="009E1B5C" w:rsidRPr="00CE0548" w:rsidTr="000C21F5">
        <w:trPr>
          <w:cantSplit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Mein Kind ist motiviert und zur Mitarbeit bereit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       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weiß nicht</w:t>
            </w:r>
          </w:p>
        </w:tc>
      </w:tr>
    </w:tbl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  <w:r w:rsidRPr="00CE0548">
        <w:rPr>
          <w:rFonts w:ascii="Verdana" w:hAnsi="Verdana" w:cs="Tahoma"/>
          <w:sz w:val="20"/>
          <w:szCs w:val="20"/>
        </w:rPr>
        <w:t> </w:t>
      </w:r>
    </w:p>
    <w:p w:rsidR="009E1B5C" w:rsidRPr="009E1B5C" w:rsidRDefault="009E1B5C" w:rsidP="009E1B5C">
      <w:pPr>
        <w:shd w:val="clear" w:color="auto" w:fill="D9D9D9" w:themeFill="background1" w:themeFillShade="D9"/>
        <w:rPr>
          <w:rFonts w:ascii="Verdana" w:hAnsi="Verdana" w:cs="Tahoma"/>
          <w:b/>
          <w:sz w:val="20"/>
          <w:szCs w:val="20"/>
        </w:rPr>
      </w:pPr>
      <w:r w:rsidRPr="009E1B5C">
        <w:rPr>
          <w:rFonts w:ascii="Verdana" w:hAnsi="Verdana" w:cs="Tahoma"/>
          <w:b/>
          <w:sz w:val="20"/>
          <w:szCs w:val="20"/>
        </w:rPr>
        <w:t>Auslöser</w:t>
      </w: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9E1B5C" w:rsidRPr="00CE0548" w:rsidTr="009C4C9E"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Ich kann mir gut vorstellen, dass es bestimmte Gründe für das Einnässen gibt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nein     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  <w:u w:val="single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welche 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     </w:t>
            </w:r>
            <w:r w:rsidRPr="00CE0548">
              <w:rPr>
                <w:rFonts w:ascii="Verdana" w:hAnsi="Verdana" w:cs="Tahoma"/>
                <w:sz w:val="20"/>
                <w:szCs w:val="20"/>
                <w:u w:val="single"/>
              </w:rPr>
              <w:t xml:space="preserve">                                                </w:t>
            </w:r>
          </w:p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ja, ich möchte im Gespräch darüber sprechen</w:t>
            </w:r>
          </w:p>
        </w:tc>
      </w:tr>
      <w:tr w:rsidR="009E1B5C" w:rsidRPr="00CE0548" w:rsidTr="009E1B5C">
        <w:trPr>
          <w:trHeight w:val="446"/>
        </w:trPr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4606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  <w:r w:rsidRPr="00CE0548">
        <w:rPr>
          <w:rFonts w:ascii="Verdana" w:hAnsi="Verdana" w:cs="Tahoma"/>
          <w:sz w:val="20"/>
          <w:szCs w:val="20"/>
        </w:rPr>
        <w:t> </w:t>
      </w:r>
    </w:p>
    <w:p w:rsidR="009E1B5C" w:rsidRPr="009E1B5C" w:rsidRDefault="009E1B5C" w:rsidP="009E1B5C">
      <w:pPr>
        <w:shd w:val="clear" w:color="auto" w:fill="D9D9D9" w:themeFill="background1" w:themeFillShade="D9"/>
        <w:rPr>
          <w:rFonts w:ascii="Verdana" w:hAnsi="Verdana" w:cs="Tahoma"/>
          <w:b/>
          <w:sz w:val="20"/>
          <w:szCs w:val="20"/>
        </w:rPr>
      </w:pPr>
      <w:r w:rsidRPr="009E1B5C">
        <w:rPr>
          <w:rFonts w:ascii="Verdana" w:hAnsi="Verdana" w:cs="Tahoma"/>
          <w:b/>
          <w:sz w:val="20"/>
          <w:szCs w:val="20"/>
        </w:rPr>
        <w:t>Leidensdruck</w:t>
      </w:r>
    </w:p>
    <w:p w:rsidR="009E1B5C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 xml:space="preserve"> (</w:t>
      </w:r>
      <w:r w:rsidRPr="00CE0548">
        <w:rPr>
          <w:rFonts w:ascii="Verdana" w:hAnsi="Verdana" w:cs="Tahoma"/>
          <w:sz w:val="20"/>
          <w:szCs w:val="20"/>
        </w:rPr>
        <w:t>1 = gar kein Leidensdruck bis 5 = extrem starker Leistungsdruck)</w:t>
      </w: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E1B5C" w:rsidRPr="00CE0548" w:rsidTr="009C4C9E">
        <w:tc>
          <w:tcPr>
            <w:tcW w:w="9212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Frage an die Eltern: Wie stark stört Sie das Einnässen Ihres Kindes? </w:t>
            </w:r>
          </w:p>
        </w:tc>
      </w:tr>
      <w:tr w:rsidR="009E1B5C" w:rsidRPr="00CE0548" w:rsidTr="009C4C9E">
        <w:tc>
          <w:tcPr>
            <w:tcW w:w="9212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1         O 2         O 3          O 4          O 5</w:t>
            </w:r>
          </w:p>
        </w:tc>
      </w:tr>
    </w:tbl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12"/>
      </w:tblGrid>
      <w:tr w:rsidR="009E1B5C" w:rsidRPr="00CE0548" w:rsidTr="009C4C9E">
        <w:tc>
          <w:tcPr>
            <w:tcW w:w="9212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Frage an das Kind: Wie stark stört Dich das Einnässen?</w:t>
            </w:r>
          </w:p>
        </w:tc>
      </w:tr>
      <w:tr w:rsidR="009E1B5C" w:rsidRPr="00CE0548" w:rsidTr="009C4C9E">
        <w:tc>
          <w:tcPr>
            <w:tcW w:w="9212" w:type="dxa"/>
          </w:tcPr>
          <w:p w:rsidR="009E1B5C" w:rsidRPr="00CE0548" w:rsidRDefault="009E1B5C" w:rsidP="009C4C9E">
            <w:pPr>
              <w:rPr>
                <w:rFonts w:ascii="Verdana" w:hAnsi="Verdana" w:cs="Tahoma"/>
                <w:sz w:val="20"/>
                <w:szCs w:val="20"/>
              </w:rPr>
            </w:pPr>
            <w:r w:rsidRPr="00CE0548">
              <w:rPr>
                <w:rFonts w:ascii="Verdana" w:hAnsi="Verdana" w:cs="Tahoma"/>
                <w:sz w:val="20"/>
                <w:szCs w:val="20"/>
              </w:rPr>
              <w:t>O 1         O 2         O 3          O 4          O 5</w:t>
            </w:r>
          </w:p>
        </w:tc>
      </w:tr>
    </w:tbl>
    <w:p w:rsidR="009E1B5C" w:rsidRPr="00CE0548" w:rsidRDefault="009E1B5C" w:rsidP="009E1B5C">
      <w:pPr>
        <w:rPr>
          <w:rFonts w:ascii="Verdana" w:hAnsi="Verdana" w:cs="Tahoma"/>
          <w:sz w:val="20"/>
          <w:szCs w:val="20"/>
        </w:rPr>
      </w:pPr>
    </w:p>
    <w:p w:rsidR="009E1B5C" w:rsidRDefault="009E1B5C" w:rsidP="009E1B5C">
      <w:pPr>
        <w:rPr>
          <w:rFonts w:ascii="Arial" w:hAnsi="Arial" w:cs="Arial"/>
          <w:sz w:val="20"/>
          <w:szCs w:val="20"/>
        </w:rPr>
      </w:pPr>
    </w:p>
    <w:p w:rsidR="009E1B5C" w:rsidRPr="002329F7" w:rsidRDefault="009E1B5C" w:rsidP="009E1B5C">
      <w:pPr>
        <w:rPr>
          <w:rFonts w:ascii="Arial" w:hAnsi="Arial" w:cs="Arial"/>
          <w:sz w:val="20"/>
          <w:szCs w:val="20"/>
        </w:rPr>
      </w:pPr>
    </w:p>
    <w:p w:rsidR="009E1B5C" w:rsidRPr="002329F7" w:rsidRDefault="009E1B5C" w:rsidP="009E1B5C">
      <w:pPr>
        <w:rPr>
          <w:rFonts w:ascii="Arial" w:hAnsi="Arial" w:cs="Arial"/>
          <w:sz w:val="20"/>
          <w:szCs w:val="20"/>
        </w:rPr>
      </w:pPr>
      <w:r w:rsidRPr="002329F7">
        <w:rPr>
          <w:rFonts w:ascii="Arial" w:hAnsi="Arial" w:cs="Arial"/>
          <w:sz w:val="20"/>
          <w:szCs w:val="20"/>
        </w:rPr>
        <w:t>Bitte senden Sie die Unterlagen ausgefüllt an uns zurück:</w:t>
      </w:r>
    </w:p>
    <w:p w:rsidR="009E1B5C" w:rsidRPr="002329F7" w:rsidRDefault="009E1B5C" w:rsidP="009E1B5C">
      <w:pPr>
        <w:rPr>
          <w:rFonts w:ascii="Arial" w:hAnsi="Arial" w:cs="Arial"/>
          <w:sz w:val="20"/>
          <w:szCs w:val="20"/>
        </w:rPr>
      </w:pPr>
    </w:p>
    <w:p w:rsidR="009E1B5C" w:rsidRPr="002329F7" w:rsidRDefault="009E1B5C" w:rsidP="009E1B5C">
      <w:pPr>
        <w:rPr>
          <w:rFonts w:ascii="Arial" w:hAnsi="Arial" w:cs="Arial"/>
          <w:sz w:val="20"/>
          <w:szCs w:val="20"/>
        </w:rPr>
      </w:pPr>
      <w:r w:rsidRPr="002329F7">
        <w:rPr>
          <w:rFonts w:ascii="Arial" w:hAnsi="Arial" w:cs="Arial"/>
          <w:sz w:val="20"/>
          <w:szCs w:val="20"/>
        </w:rPr>
        <w:t>AUF DER BULT</w:t>
      </w:r>
      <w:r w:rsidR="00797AD8">
        <w:rPr>
          <w:rFonts w:ascii="Arial" w:hAnsi="Arial" w:cs="Arial"/>
          <w:sz w:val="20"/>
          <w:szCs w:val="20"/>
        </w:rPr>
        <w:t xml:space="preserve"> </w:t>
      </w:r>
      <w:r w:rsidR="00797AD8" w:rsidRPr="002329F7">
        <w:rPr>
          <w:rFonts w:ascii="Arial" w:hAnsi="Arial" w:cs="Arial"/>
          <w:sz w:val="20"/>
          <w:szCs w:val="20"/>
        </w:rPr>
        <w:t>Kinder- und Jugendkrankenhaus</w:t>
      </w:r>
    </w:p>
    <w:p w:rsidR="009E1B5C" w:rsidRDefault="00797AD8" w:rsidP="009E1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Ambulanz-und Aufnahmezentrum</w:t>
      </w:r>
    </w:p>
    <w:p w:rsidR="00797AD8" w:rsidRPr="002329F7" w:rsidRDefault="00797AD8" w:rsidP="009E1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Urotherapie</w:t>
      </w:r>
    </w:p>
    <w:p w:rsidR="009E1B5C" w:rsidRPr="002329F7" w:rsidRDefault="00797AD8" w:rsidP="009E1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Janusz-Korcza</w:t>
      </w:r>
      <w:r w:rsidR="009E1B5C" w:rsidRPr="002329F7">
        <w:rPr>
          <w:rFonts w:ascii="Arial" w:hAnsi="Arial" w:cs="Arial"/>
          <w:sz w:val="20"/>
          <w:szCs w:val="20"/>
        </w:rPr>
        <w:t>k-Allee 12</w:t>
      </w:r>
    </w:p>
    <w:p w:rsidR="009E1B5C" w:rsidRDefault="009E1B5C" w:rsidP="009E1B5C">
      <w:pPr>
        <w:rPr>
          <w:rFonts w:ascii="Arial" w:hAnsi="Arial" w:cs="Arial"/>
          <w:sz w:val="20"/>
          <w:szCs w:val="20"/>
        </w:rPr>
      </w:pPr>
      <w:r w:rsidRPr="002329F7">
        <w:rPr>
          <w:rFonts w:ascii="Arial" w:hAnsi="Arial" w:cs="Arial"/>
          <w:sz w:val="20"/>
          <w:szCs w:val="20"/>
        </w:rPr>
        <w:t>30173 Hannover</w:t>
      </w:r>
    </w:p>
    <w:p w:rsidR="009E1B5C" w:rsidRDefault="009E1B5C" w:rsidP="009E1B5C">
      <w:pPr>
        <w:rPr>
          <w:rFonts w:ascii="Arial" w:hAnsi="Arial" w:cs="Arial"/>
          <w:sz w:val="20"/>
          <w:szCs w:val="20"/>
        </w:rPr>
      </w:pPr>
    </w:p>
    <w:p w:rsidR="009E1B5C" w:rsidRDefault="009E1B5C" w:rsidP="009E1B5C">
      <w:pPr>
        <w:rPr>
          <w:rFonts w:ascii="Arial" w:hAnsi="Arial" w:cs="Arial"/>
          <w:sz w:val="20"/>
          <w:szCs w:val="20"/>
        </w:rPr>
      </w:pPr>
    </w:p>
    <w:p w:rsidR="009E1B5C" w:rsidRPr="002329F7" w:rsidRDefault="009E1B5C" w:rsidP="009E1B5C">
      <w:pPr>
        <w:tabs>
          <w:tab w:val="left" w:pos="39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Vielen Dank.</w:t>
      </w:r>
    </w:p>
    <w:p w:rsidR="009E1B5C" w:rsidRDefault="009E1B5C" w:rsidP="009E1B5C">
      <w:pPr>
        <w:rPr>
          <w:rFonts w:ascii="Arial" w:hAnsi="Arial" w:cs="Arial"/>
          <w:sz w:val="20"/>
          <w:szCs w:val="20"/>
        </w:rPr>
      </w:pPr>
    </w:p>
    <w:p w:rsidR="009E1B5C" w:rsidRDefault="009E1B5C" w:rsidP="009E1B5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Wir werden uns zwecks eines Termins bei Ihnen melden. </w:t>
      </w:r>
    </w:p>
    <w:p w:rsidR="009E1B5C" w:rsidRPr="001B5B27" w:rsidRDefault="009E1B5C" w:rsidP="00D87B25">
      <w:pPr>
        <w:tabs>
          <w:tab w:val="left" w:pos="7425"/>
        </w:tabs>
        <w:spacing w:after="120" w:line="240" w:lineRule="exact"/>
        <w:rPr>
          <w:rFonts w:ascii="Arial" w:hAnsi="Arial" w:cs="Arial"/>
          <w:sz w:val="20"/>
          <w:szCs w:val="20"/>
        </w:rPr>
      </w:pPr>
    </w:p>
    <w:sectPr w:rsidR="009E1B5C" w:rsidRPr="001B5B27" w:rsidSect="000C2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1135" w:left="1366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12" w:rsidRDefault="00D32B12">
      <w:r>
        <w:separator/>
      </w:r>
    </w:p>
  </w:endnote>
  <w:endnote w:type="continuationSeparator" w:id="0">
    <w:p w:rsidR="00D32B12" w:rsidRDefault="00D32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4E" w:rsidRDefault="00C6404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1"/>
      <w:tblW w:w="9356" w:type="dxa"/>
      <w:tblInd w:w="0" w:type="dxa"/>
      <w:shd w:val="clear" w:color="auto" w:fill="F3F3F3"/>
      <w:tblLook w:val="01E0" w:firstRow="1" w:lastRow="1" w:firstColumn="1" w:lastColumn="1" w:noHBand="0" w:noVBand="0"/>
    </w:tblPr>
    <w:tblGrid>
      <w:gridCol w:w="2996"/>
      <w:gridCol w:w="3966"/>
      <w:gridCol w:w="1772"/>
      <w:gridCol w:w="622"/>
    </w:tblGrid>
    <w:tr w:rsidR="0016523C" w:rsidRPr="00DC586A" w:rsidTr="0016523C">
      <w:trPr>
        <w:trHeight w:val="378"/>
      </w:trPr>
      <w:tc>
        <w:tcPr>
          <w:tcW w:w="30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16523C" w:rsidRPr="00DC586A" w:rsidRDefault="009E1B5C" w:rsidP="00C01708">
          <w:pPr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Einnässen Elternfragebogen  </w:t>
          </w:r>
          <w:r w:rsidR="00655909">
            <w:rPr>
              <w:rFonts w:ascii="Arial" w:hAnsi="Arial" w:cs="Arial"/>
              <w:sz w:val="12"/>
              <w:szCs w:val="12"/>
            </w:rPr>
            <w:t>90</w:t>
          </w:r>
          <w:r w:rsidR="00C01708">
            <w:rPr>
              <w:rFonts w:ascii="Arial" w:hAnsi="Arial" w:cs="Arial"/>
              <w:sz w:val="12"/>
              <w:szCs w:val="12"/>
            </w:rPr>
            <w:t>1076</w:t>
          </w:r>
        </w:p>
      </w:tc>
      <w:tc>
        <w:tcPr>
          <w:tcW w:w="40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16523C" w:rsidRPr="00DC586A" w:rsidRDefault="0016523C">
          <w:pPr>
            <w:pStyle w:val="FuzeileOHB"/>
          </w:pPr>
          <w:r w:rsidRPr="00DC586A">
            <w:t>Erstellung:</w:t>
          </w:r>
          <w:r w:rsidRPr="00DC586A">
            <w:tab/>
          </w:r>
          <w:r w:rsidR="007C53E0">
            <w:t>Wahl, Daniela</w:t>
          </w:r>
        </w:p>
        <w:p w:rsidR="0016523C" w:rsidRPr="00DC586A" w:rsidRDefault="0016523C">
          <w:pPr>
            <w:pStyle w:val="FuzeileOHB"/>
          </w:pPr>
          <w:r w:rsidRPr="00DC586A">
            <w:t>Prüfung:</w:t>
          </w:r>
          <w:r w:rsidRPr="00DC586A">
            <w:tab/>
          </w:r>
          <w:r w:rsidR="00C6404E">
            <w:t>Balzer, anett</w:t>
          </w:r>
        </w:p>
        <w:p w:rsidR="0016523C" w:rsidRPr="00DC586A" w:rsidRDefault="0016523C">
          <w:pPr>
            <w:pStyle w:val="FuzeileOHB"/>
          </w:pPr>
          <w:r w:rsidRPr="00DC586A">
            <w:t>Freigabe Inhalt:</w:t>
          </w:r>
          <w:r w:rsidRPr="00DC586A">
            <w:tab/>
          </w:r>
          <w:r w:rsidR="00C6404E">
            <w:t>Balzer, Anett</w:t>
          </w:r>
        </w:p>
        <w:p w:rsidR="0016523C" w:rsidRPr="00DC586A" w:rsidRDefault="0016523C">
          <w:pPr>
            <w:pStyle w:val="FuzeileOHB"/>
          </w:pPr>
          <w:r w:rsidRPr="00DC586A">
            <w:t>Freigabe Form:</w:t>
          </w:r>
          <w:r w:rsidRPr="00DC586A">
            <w:tab/>
          </w:r>
          <w:r w:rsidR="00595C51">
            <w:t>Damm, Gabriele</w:t>
          </w:r>
        </w:p>
      </w:tc>
      <w:tc>
        <w:tcPr>
          <w:tcW w:w="1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16523C" w:rsidRPr="00DC586A" w:rsidRDefault="0016523C">
          <w:pPr>
            <w:pStyle w:val="FuzeileOHB"/>
          </w:pPr>
          <w:r w:rsidRPr="00DC586A">
            <w:t>Erstelldatum:</w:t>
          </w:r>
          <w:r w:rsidRPr="00DC586A">
            <w:tab/>
          </w:r>
          <w:r w:rsidR="007B1EAE">
            <w:t>01.07.2013</w:t>
          </w:r>
        </w:p>
        <w:p w:rsidR="0016523C" w:rsidRPr="00DC586A" w:rsidRDefault="0016523C">
          <w:pPr>
            <w:pStyle w:val="FuzeileOHB"/>
          </w:pPr>
          <w:r w:rsidRPr="00DC586A">
            <w:t>Versionsdatum:</w:t>
          </w:r>
          <w:r w:rsidRPr="00DC586A">
            <w:tab/>
          </w:r>
          <w:r w:rsidR="00595C51">
            <w:t>08.12.2022</w:t>
          </w:r>
          <w:bookmarkStart w:id="0" w:name="_GoBack"/>
          <w:bookmarkEnd w:id="0"/>
        </w:p>
        <w:p w:rsidR="0016523C" w:rsidRPr="00DC586A" w:rsidRDefault="0016523C">
          <w:pPr>
            <w:pStyle w:val="FuzeileOHB"/>
          </w:pPr>
          <w:r w:rsidRPr="00DC586A">
            <w:t>Revisionsdatum:</w:t>
          </w:r>
          <w:r w:rsidRPr="00DC586A">
            <w:tab/>
          </w:r>
        </w:p>
        <w:p w:rsidR="0016523C" w:rsidRPr="00DC586A" w:rsidRDefault="0016523C" w:rsidP="007B1EAE">
          <w:pPr>
            <w:pStyle w:val="FuzeileOHB"/>
          </w:pPr>
          <w:r w:rsidRPr="00DC586A">
            <w:t xml:space="preserve">Version: </w:t>
          </w:r>
          <w:r w:rsidRPr="00DC586A">
            <w:tab/>
          </w:r>
          <w:r w:rsidR="00655909">
            <w:t>0</w:t>
          </w:r>
          <w:r w:rsidR="00595C51">
            <w:t>3</w:t>
          </w:r>
        </w:p>
      </w:tc>
      <w:tc>
        <w:tcPr>
          <w:tcW w:w="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tcMar>
            <w:top w:w="0" w:type="dxa"/>
            <w:left w:w="28" w:type="dxa"/>
            <w:bottom w:w="0" w:type="dxa"/>
            <w:right w:w="28" w:type="dxa"/>
          </w:tcMar>
          <w:vAlign w:val="center"/>
          <w:hideMark/>
        </w:tcPr>
        <w:p w:rsidR="0016523C" w:rsidRPr="00DC586A" w:rsidRDefault="0016523C">
          <w:pPr>
            <w:pStyle w:val="FuzeileOHB"/>
          </w:pPr>
          <w:r w:rsidRPr="00DC586A">
            <w:t xml:space="preserve">Seite </w:t>
          </w:r>
          <w:r w:rsidRPr="00DC586A">
            <w:fldChar w:fldCharType="begin"/>
          </w:r>
          <w:r w:rsidRPr="00DC586A">
            <w:instrText xml:space="preserve"> PAGE </w:instrText>
          </w:r>
          <w:r w:rsidRPr="00DC586A">
            <w:fldChar w:fldCharType="separate"/>
          </w:r>
          <w:r w:rsidR="00595C51">
            <w:rPr>
              <w:noProof/>
            </w:rPr>
            <w:t>1</w:t>
          </w:r>
          <w:r w:rsidRPr="00DC586A">
            <w:fldChar w:fldCharType="end"/>
          </w:r>
          <w:r w:rsidRPr="00DC586A">
            <w:t>/</w:t>
          </w:r>
          <w:fldSimple w:instr=" NUMPAGES ">
            <w:r w:rsidR="00595C51">
              <w:rPr>
                <w:noProof/>
              </w:rPr>
              <w:t>4</w:t>
            </w:r>
          </w:fldSimple>
        </w:p>
      </w:tc>
    </w:tr>
  </w:tbl>
  <w:p w:rsidR="00F47B22" w:rsidRPr="0016523C" w:rsidRDefault="00F47B22" w:rsidP="001B5B27">
    <w:pPr>
      <w:pStyle w:val="Fuzeile"/>
      <w:rPr>
        <w:rFonts w:ascii="Arial" w:hAnsi="Arial" w:cs="Arial"/>
        <w:sz w:val="12"/>
        <w:szCs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4E" w:rsidRDefault="00C6404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12" w:rsidRDefault="00D32B12">
      <w:r>
        <w:separator/>
      </w:r>
    </w:p>
  </w:footnote>
  <w:footnote w:type="continuationSeparator" w:id="0">
    <w:p w:rsidR="00D32B12" w:rsidRDefault="00D32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4E" w:rsidRDefault="00C6404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4E" w:rsidRDefault="00C6404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04E" w:rsidRDefault="00C6404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5C"/>
    <w:rsid w:val="0000647D"/>
    <w:rsid w:val="00022803"/>
    <w:rsid w:val="00043521"/>
    <w:rsid w:val="0007155A"/>
    <w:rsid w:val="0008503E"/>
    <w:rsid w:val="000A591C"/>
    <w:rsid w:val="000A60C3"/>
    <w:rsid w:val="000A7F9F"/>
    <w:rsid w:val="000B08DC"/>
    <w:rsid w:val="000C1B06"/>
    <w:rsid w:val="000C21F5"/>
    <w:rsid w:val="001144E2"/>
    <w:rsid w:val="00121D39"/>
    <w:rsid w:val="001256CB"/>
    <w:rsid w:val="00125E2D"/>
    <w:rsid w:val="001434DD"/>
    <w:rsid w:val="0015193A"/>
    <w:rsid w:val="0016523C"/>
    <w:rsid w:val="001A66A5"/>
    <w:rsid w:val="001B5B27"/>
    <w:rsid w:val="001C0A4D"/>
    <w:rsid w:val="001E0D6B"/>
    <w:rsid w:val="001E20B9"/>
    <w:rsid w:val="001E497B"/>
    <w:rsid w:val="001F06BE"/>
    <w:rsid w:val="002217CC"/>
    <w:rsid w:val="00221E30"/>
    <w:rsid w:val="00224F08"/>
    <w:rsid w:val="0025611B"/>
    <w:rsid w:val="00294919"/>
    <w:rsid w:val="002A5206"/>
    <w:rsid w:val="002C0688"/>
    <w:rsid w:val="002D31A6"/>
    <w:rsid w:val="002F1C05"/>
    <w:rsid w:val="002F3652"/>
    <w:rsid w:val="00314D67"/>
    <w:rsid w:val="00334CE1"/>
    <w:rsid w:val="0036385F"/>
    <w:rsid w:val="003809D8"/>
    <w:rsid w:val="003810CC"/>
    <w:rsid w:val="00381587"/>
    <w:rsid w:val="00386002"/>
    <w:rsid w:val="00386ACC"/>
    <w:rsid w:val="003927F2"/>
    <w:rsid w:val="003B1123"/>
    <w:rsid w:val="003B244A"/>
    <w:rsid w:val="003D0D99"/>
    <w:rsid w:val="004035F7"/>
    <w:rsid w:val="00420764"/>
    <w:rsid w:val="00424476"/>
    <w:rsid w:val="00431F6F"/>
    <w:rsid w:val="004969C6"/>
    <w:rsid w:val="004A2CEF"/>
    <w:rsid w:val="004D18BC"/>
    <w:rsid w:val="004D74CE"/>
    <w:rsid w:val="0053160A"/>
    <w:rsid w:val="00536969"/>
    <w:rsid w:val="00561404"/>
    <w:rsid w:val="00571873"/>
    <w:rsid w:val="00571E05"/>
    <w:rsid w:val="00573AE8"/>
    <w:rsid w:val="00595C51"/>
    <w:rsid w:val="005A008B"/>
    <w:rsid w:val="005A35C6"/>
    <w:rsid w:val="005B5676"/>
    <w:rsid w:val="006024A0"/>
    <w:rsid w:val="00616111"/>
    <w:rsid w:val="00621E44"/>
    <w:rsid w:val="00652508"/>
    <w:rsid w:val="00655909"/>
    <w:rsid w:val="0068679C"/>
    <w:rsid w:val="00686899"/>
    <w:rsid w:val="006B1E72"/>
    <w:rsid w:val="006D2DB7"/>
    <w:rsid w:val="006E2A7E"/>
    <w:rsid w:val="006E5036"/>
    <w:rsid w:val="006E5671"/>
    <w:rsid w:val="006F3C46"/>
    <w:rsid w:val="00705173"/>
    <w:rsid w:val="007429EC"/>
    <w:rsid w:val="00752B2F"/>
    <w:rsid w:val="007856B3"/>
    <w:rsid w:val="00797AD8"/>
    <w:rsid w:val="007A0FC0"/>
    <w:rsid w:val="007A2437"/>
    <w:rsid w:val="007B1EAE"/>
    <w:rsid w:val="007B2E40"/>
    <w:rsid w:val="007C53E0"/>
    <w:rsid w:val="007D0A09"/>
    <w:rsid w:val="007D313D"/>
    <w:rsid w:val="007F1DF1"/>
    <w:rsid w:val="007F7078"/>
    <w:rsid w:val="00896196"/>
    <w:rsid w:val="008A0D7B"/>
    <w:rsid w:val="008A3FAD"/>
    <w:rsid w:val="008E390C"/>
    <w:rsid w:val="00925770"/>
    <w:rsid w:val="00933B8E"/>
    <w:rsid w:val="00975E55"/>
    <w:rsid w:val="00996D91"/>
    <w:rsid w:val="009E1B5C"/>
    <w:rsid w:val="009F18CC"/>
    <w:rsid w:val="009F7EFE"/>
    <w:rsid w:val="00A03353"/>
    <w:rsid w:val="00A57846"/>
    <w:rsid w:val="00A74338"/>
    <w:rsid w:val="00A86F57"/>
    <w:rsid w:val="00AA2BD0"/>
    <w:rsid w:val="00AF6751"/>
    <w:rsid w:val="00B05C19"/>
    <w:rsid w:val="00B211CA"/>
    <w:rsid w:val="00B2570A"/>
    <w:rsid w:val="00B55C42"/>
    <w:rsid w:val="00B5647D"/>
    <w:rsid w:val="00B803CC"/>
    <w:rsid w:val="00B826D2"/>
    <w:rsid w:val="00B877AB"/>
    <w:rsid w:val="00B900AB"/>
    <w:rsid w:val="00BB737E"/>
    <w:rsid w:val="00BC6FE4"/>
    <w:rsid w:val="00C01708"/>
    <w:rsid w:val="00C04E84"/>
    <w:rsid w:val="00C37E7A"/>
    <w:rsid w:val="00C6404E"/>
    <w:rsid w:val="00C850A7"/>
    <w:rsid w:val="00CA688C"/>
    <w:rsid w:val="00CD227B"/>
    <w:rsid w:val="00D01CAC"/>
    <w:rsid w:val="00D129E2"/>
    <w:rsid w:val="00D15512"/>
    <w:rsid w:val="00D15592"/>
    <w:rsid w:val="00D2092B"/>
    <w:rsid w:val="00D32B12"/>
    <w:rsid w:val="00D525E9"/>
    <w:rsid w:val="00D60569"/>
    <w:rsid w:val="00D643B7"/>
    <w:rsid w:val="00D702AF"/>
    <w:rsid w:val="00D87B25"/>
    <w:rsid w:val="00DC18C1"/>
    <w:rsid w:val="00DC586A"/>
    <w:rsid w:val="00DC6180"/>
    <w:rsid w:val="00DD3377"/>
    <w:rsid w:val="00E45C40"/>
    <w:rsid w:val="00E50798"/>
    <w:rsid w:val="00E52707"/>
    <w:rsid w:val="00E741D7"/>
    <w:rsid w:val="00E959A7"/>
    <w:rsid w:val="00E96ADC"/>
    <w:rsid w:val="00EA2272"/>
    <w:rsid w:val="00EA34BE"/>
    <w:rsid w:val="00EC6AEE"/>
    <w:rsid w:val="00ED1A0E"/>
    <w:rsid w:val="00EE2552"/>
    <w:rsid w:val="00EE48C9"/>
    <w:rsid w:val="00F0070C"/>
    <w:rsid w:val="00F133DE"/>
    <w:rsid w:val="00F2016B"/>
    <w:rsid w:val="00F33B2F"/>
    <w:rsid w:val="00F47B22"/>
    <w:rsid w:val="00F62ED8"/>
    <w:rsid w:val="00F73837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18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18C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F18CC"/>
  </w:style>
  <w:style w:type="character" w:customStyle="1" w:styleId="FuzeileOHBZchn">
    <w:name w:val="Fußzeile OHB Zchn"/>
    <w:basedOn w:val="Absatz-Standardschriftart"/>
    <w:link w:val="FuzeileOHB"/>
    <w:locked/>
    <w:rsid w:val="0016523C"/>
    <w:rPr>
      <w:rFonts w:ascii="Arial" w:hAnsi="Arial" w:cs="Arial"/>
      <w:color w:val="333333"/>
      <w:sz w:val="12"/>
      <w:szCs w:val="12"/>
      <w:lang w:eastAsia="ar-SA"/>
    </w:rPr>
  </w:style>
  <w:style w:type="paragraph" w:customStyle="1" w:styleId="FuzeileOHB">
    <w:name w:val="Fußzeile OHB"/>
    <w:basedOn w:val="Standard"/>
    <w:link w:val="FuzeileOHBZchn"/>
    <w:qFormat/>
    <w:rsid w:val="0016523C"/>
    <w:pPr>
      <w:tabs>
        <w:tab w:val="left" w:pos="1018"/>
      </w:tabs>
      <w:suppressAutoHyphens/>
    </w:pPr>
    <w:rPr>
      <w:rFonts w:ascii="Arial" w:hAnsi="Arial" w:cs="Arial"/>
      <w:color w:val="333333"/>
      <w:sz w:val="12"/>
      <w:szCs w:val="12"/>
      <w:lang w:eastAsia="ar-SA"/>
    </w:rPr>
  </w:style>
  <w:style w:type="table" w:customStyle="1" w:styleId="Tabellenraster1">
    <w:name w:val="Tabellenraster1"/>
    <w:basedOn w:val="NormaleTabelle"/>
    <w:rsid w:val="001652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F18C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F18C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F1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9F18CC"/>
  </w:style>
  <w:style w:type="character" w:customStyle="1" w:styleId="FuzeileOHBZchn">
    <w:name w:val="Fußzeile OHB Zchn"/>
    <w:basedOn w:val="Absatz-Standardschriftart"/>
    <w:link w:val="FuzeileOHB"/>
    <w:locked/>
    <w:rsid w:val="0016523C"/>
    <w:rPr>
      <w:rFonts w:ascii="Arial" w:hAnsi="Arial" w:cs="Arial"/>
      <w:color w:val="333333"/>
      <w:sz w:val="12"/>
      <w:szCs w:val="12"/>
      <w:lang w:eastAsia="ar-SA"/>
    </w:rPr>
  </w:style>
  <w:style w:type="paragraph" w:customStyle="1" w:styleId="FuzeileOHB">
    <w:name w:val="Fußzeile OHB"/>
    <w:basedOn w:val="Standard"/>
    <w:link w:val="FuzeileOHBZchn"/>
    <w:qFormat/>
    <w:rsid w:val="0016523C"/>
    <w:pPr>
      <w:tabs>
        <w:tab w:val="left" w:pos="1018"/>
      </w:tabs>
      <w:suppressAutoHyphens/>
    </w:pPr>
    <w:rPr>
      <w:rFonts w:ascii="Arial" w:hAnsi="Arial" w:cs="Arial"/>
      <w:color w:val="333333"/>
      <w:sz w:val="12"/>
      <w:szCs w:val="12"/>
      <w:lang w:eastAsia="ar-SA"/>
    </w:rPr>
  </w:style>
  <w:style w:type="table" w:customStyle="1" w:styleId="Tabellenraster1">
    <w:name w:val="Tabellenraster1"/>
    <w:basedOn w:val="NormaleTabelle"/>
    <w:rsid w:val="0016523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C078EF11.dotm</Template>
  <TotalTime>0</TotalTime>
  <Pages>4</Pages>
  <Words>950</Words>
  <Characters>6314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Hannoversche Kinderheilanstalt</Company>
  <LinksUpToDate>false</LinksUpToDate>
  <CharactersWithSpaces>7250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4</cp:revision>
  <cp:lastPrinted>2008-01-23T10:40:00Z</cp:lastPrinted>
  <dcterms:created xsi:type="dcterms:W3CDTF">2022-12-08T13:05:00Z</dcterms:created>
  <dcterms:modified xsi:type="dcterms:W3CDTF">2022-12-08T13:09:00Z</dcterms:modified>
</cp:coreProperties>
</file>