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1" w:rsidRPr="001217FD" w:rsidRDefault="00653310" w:rsidP="00BF271C">
      <w:pPr>
        <w:tabs>
          <w:tab w:val="left" w:pos="4375"/>
        </w:tabs>
        <w:spacing w:after="120" w:line="24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17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94C7007" wp14:editId="34729D80">
            <wp:simplePos x="0" y="0"/>
            <wp:positionH relativeFrom="column">
              <wp:posOffset>4391025</wp:posOffset>
            </wp:positionH>
            <wp:positionV relativeFrom="page">
              <wp:posOffset>371475</wp:posOffset>
            </wp:positionV>
            <wp:extent cx="1580515" cy="1115060"/>
            <wp:effectExtent l="0" t="0" r="635" b="8890"/>
            <wp:wrapTight wrapText="bothSides">
              <wp:wrapPolygon edited="0">
                <wp:start x="0" y="0"/>
                <wp:lineTo x="0" y="21403"/>
                <wp:lineTo x="21348" y="21403"/>
                <wp:lineTo x="21348" y="0"/>
                <wp:lineTo x="0" y="0"/>
              </wp:wrapPolygon>
            </wp:wrapTight>
            <wp:docPr id="24" name="Bild 24" descr="Kinder- und Jugend-Krankenhaus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inder- und Jugend-Krankenhaus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15060"/>
                    </a:xfrm>
                    <a:prstGeom prst="rect">
                      <a:avLst/>
                    </a:prstGeom>
                    <a:solidFill>
                      <a:srgbClr val="FFFFFF">
                        <a:alpha val="7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7FD" w:rsidRPr="001217FD">
        <w:rPr>
          <w:rFonts w:ascii="Arial" w:hAnsi="Arial" w:cs="Arial"/>
          <w:caps/>
          <w:color w:val="76766F"/>
          <w:sz w:val="24"/>
          <w:szCs w:val="24"/>
        </w:rPr>
        <w:t>tagesklinik</w:t>
      </w:r>
      <w:r w:rsidR="00BF271C">
        <w:rPr>
          <w:rFonts w:ascii="Arial" w:hAnsi="Arial" w:cs="Arial"/>
          <w:caps/>
          <w:color w:val="76766F"/>
          <w:sz w:val="24"/>
          <w:szCs w:val="24"/>
        </w:rPr>
        <w:tab/>
      </w:r>
    </w:p>
    <w:p w:rsidR="00372A41" w:rsidRDefault="00372A41" w:rsidP="00372A41">
      <w:pPr>
        <w:spacing w:after="120" w:line="240" w:lineRule="exact"/>
        <w:rPr>
          <w:rFonts w:ascii="Arial" w:hAnsi="Arial" w:cs="Arial"/>
        </w:rPr>
      </w:pPr>
    </w:p>
    <w:p w:rsidR="00372A41" w:rsidRDefault="00372A41" w:rsidP="00372A41">
      <w:pPr>
        <w:spacing w:after="120" w:line="240" w:lineRule="exact"/>
        <w:rPr>
          <w:rFonts w:ascii="Arial" w:hAnsi="Arial" w:cs="Arial"/>
        </w:rPr>
      </w:pPr>
    </w:p>
    <w:p w:rsidR="00372A41" w:rsidRDefault="00372A41" w:rsidP="001217FD">
      <w:pPr>
        <w:spacing w:after="200" w:line="240" w:lineRule="exact"/>
        <w:rPr>
          <w:rFonts w:ascii="Arial" w:hAnsi="Arial" w:cs="Arial"/>
        </w:rPr>
      </w:pPr>
    </w:p>
    <w:p w:rsidR="00447D88" w:rsidRDefault="00447D88" w:rsidP="00447D88">
      <w:pPr>
        <w:pStyle w:val="berschrift1"/>
        <w:pBdr>
          <w:top w:val="thinThickSmallGap" w:sz="24" w:space="0" w:color="auto"/>
        </w:pBdr>
        <w:shd w:val="pct10" w:color="auto" w:fill="FFFFFF"/>
        <w:spacing w:before="120" w:after="120"/>
        <w:rPr>
          <w:sz w:val="32"/>
        </w:rPr>
      </w:pPr>
      <w:r>
        <w:rPr>
          <w:sz w:val="32"/>
        </w:rPr>
        <w:t xml:space="preserve">   Anmeldung für die Tagesklinik</w:t>
      </w:r>
    </w:p>
    <w:p w:rsidR="00447D88" w:rsidRPr="00EB219D" w:rsidRDefault="00447D88" w:rsidP="00447D8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678"/>
      </w:tblGrid>
      <w:tr w:rsidR="00447D88" w:rsidTr="00D939A7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447D88" w:rsidRDefault="00447D88" w:rsidP="00D939A7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447D88" w:rsidRDefault="00447D88" w:rsidP="00D939A7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Anrufer: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447D88" w:rsidRDefault="00447D88" w:rsidP="00D939A7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Gespräch entgegengenommen von:</w:t>
            </w:r>
          </w:p>
        </w:tc>
      </w:tr>
      <w:tr w:rsidR="00447D88" w:rsidTr="003B5B57">
        <w:trPr>
          <w:trHeight w:val="497"/>
        </w:trPr>
        <w:tc>
          <w:tcPr>
            <w:tcW w:w="1771" w:type="dxa"/>
            <w:tcBorders>
              <w:top w:val="nil"/>
            </w:tcBorders>
            <w:vAlign w:val="center"/>
          </w:tcPr>
          <w:p w:rsidR="00447D88" w:rsidRDefault="003B5B57" w:rsidP="003B5B5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447D88" w:rsidRDefault="003B5B57" w:rsidP="003B5B5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</w:tbl>
    <w:p w:rsidR="00447D88" w:rsidRDefault="00447D88" w:rsidP="00447D88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843"/>
        <w:gridCol w:w="709"/>
        <w:gridCol w:w="2126"/>
      </w:tblGrid>
      <w:tr w:rsidR="00447D88" w:rsidTr="003B5B57">
        <w:trPr>
          <w:trHeight w:val="397"/>
        </w:trPr>
        <w:tc>
          <w:tcPr>
            <w:tcW w:w="1771" w:type="dxa"/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977" w:type="dxa"/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 / Wohnort</w:t>
            </w:r>
          </w:p>
        </w:tc>
        <w:tc>
          <w:tcPr>
            <w:tcW w:w="2835" w:type="dxa"/>
            <w:gridSpan w:val="2"/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397"/>
        </w:trPr>
        <w:tc>
          <w:tcPr>
            <w:tcW w:w="1771" w:type="dxa"/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Vorname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Straße / Nr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397"/>
        </w:trPr>
        <w:tc>
          <w:tcPr>
            <w:tcW w:w="177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Geburtstag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47D88" w:rsidRPr="00536FAE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536FAE">
              <w:rPr>
                <w:rFonts w:ascii="Arial" w:hAnsi="Arial"/>
              </w:rPr>
              <w:t>Telefon Eltern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47D88" w:rsidRPr="00536FAE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624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Hauptversicherter</w:t>
            </w:r>
          </w:p>
          <w:p w:rsidR="00447D88" w:rsidRPr="004E1D76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447D88">
              <w:rPr>
                <w:rFonts w:ascii="Arial" w:hAnsi="Arial"/>
              </w:rPr>
              <w:t>Geb.datum)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D88" w:rsidRPr="00536FAE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Dienstlich:</w:t>
            </w:r>
          </w:p>
          <w:p w:rsidR="00447D88" w:rsidRPr="00536FAE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Handy: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 w:rsidR="003B5B57" w:rsidRPr="00536FAE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397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Wann/wo stationär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Wann/wo ambulant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1217FD" w:rsidTr="001217FD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217FD" w:rsidRDefault="001217FD">
            <w:pPr>
              <w:pStyle w:val="Kopfzeile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E8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32"/>
                <w:szCs w:val="32"/>
              </w:rPr>
              <w:t>MRSA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FD" w:rsidRDefault="001217FD">
            <w:pPr>
              <w:pStyle w:val="Kopfzeile"/>
              <w:tabs>
                <w:tab w:val="left" w:pos="1064"/>
                <w:tab w:val="left" w:pos="2907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color w:val="000000"/>
                <w:sz w:val="28"/>
                <w:szCs w:val="28"/>
              </w:rPr>
              <w:instrText xml:space="preserve"> FORMCHECKBOX </w:instrText>
            </w:r>
            <w:r w:rsidR="003E459F">
              <w:rPr>
                <w:rFonts w:ascii="Arial" w:hAnsi="Arial"/>
                <w:color w:val="000000"/>
                <w:sz w:val="28"/>
                <w:szCs w:val="28"/>
              </w:rPr>
            </w:r>
            <w:r w:rsidR="003E459F">
              <w:rPr>
                <w:rFonts w:ascii="Arial" w:hAnsi="Arial"/>
                <w:color w:val="000000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/>
                <w:color w:val="000000"/>
              </w:rPr>
              <w:t xml:space="preserve"> ja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color w:val="000000"/>
                <w:sz w:val="28"/>
                <w:szCs w:val="28"/>
              </w:rPr>
              <w:instrText xml:space="preserve"> FORMCHECKBOX </w:instrText>
            </w:r>
            <w:r w:rsidR="003E459F">
              <w:rPr>
                <w:rFonts w:ascii="Arial" w:hAnsi="Arial"/>
                <w:color w:val="000000"/>
                <w:sz w:val="28"/>
                <w:szCs w:val="28"/>
              </w:rPr>
            </w:r>
            <w:r w:rsidR="003E459F">
              <w:rPr>
                <w:rFonts w:ascii="Arial" w:hAnsi="Arial"/>
                <w:color w:val="000000"/>
                <w:sz w:val="28"/>
                <w:szCs w:val="28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/>
                <w:color w:val="000000"/>
              </w:rPr>
              <w:t xml:space="preserve"> nein</w:t>
            </w:r>
            <w:r>
              <w:rPr>
                <w:rFonts w:ascii="Arial" w:hAnsi="Arial"/>
                <w:color w:val="000000"/>
              </w:rPr>
              <w:tab/>
              <w:t xml:space="preserve">Datum letzter Abstrich: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fldChar w:fldCharType="end"/>
            </w:r>
            <w:bookmarkEnd w:id="4"/>
          </w:p>
        </w:tc>
      </w:tr>
      <w:tr w:rsidR="002718E8" w:rsidTr="002718E8">
        <w:trPr>
          <w:trHeight w:val="616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2718E8" w:rsidRPr="004E1D76" w:rsidRDefault="002718E8" w:rsidP="002718E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4E1D76">
              <w:rPr>
                <w:rFonts w:ascii="Arial" w:hAnsi="Arial"/>
              </w:rPr>
              <w:t>Besonderheiten</w:t>
            </w:r>
          </w:p>
          <w:p w:rsidR="002718E8" w:rsidRDefault="002718E8" w:rsidP="002718E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(</w:t>
            </w:r>
            <w:r w:rsidRPr="004E1D76">
              <w:rPr>
                <w:rFonts w:ascii="Arial" w:hAnsi="Arial"/>
              </w:rPr>
              <w:t>Diät o.ä.):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18E8" w:rsidRDefault="002718E8" w:rsidP="00E8651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300"/>
        </w:trPr>
        <w:tc>
          <w:tcPr>
            <w:tcW w:w="1771" w:type="dxa"/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Kinder-/ Hausarzt</w:t>
            </w:r>
          </w:p>
        </w:tc>
        <w:tc>
          <w:tcPr>
            <w:tcW w:w="2977" w:type="dxa"/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47D88" w:rsidRDefault="003B5B57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/>
              </w:rPr>
              <w:instrText xml:space="preserve"> FORMCHECKBOX </w:instrText>
            </w:r>
            <w:r w:rsidR="003E459F">
              <w:rPr>
                <w:rFonts w:ascii="Arial" w:hAnsi="Arial"/>
              </w:rPr>
            </w:r>
            <w:r w:rsidR="003E45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</w:t>
            </w:r>
            <w:r w:rsidR="00447D88">
              <w:rPr>
                <w:rFonts w:ascii="Arial" w:hAnsi="Arial"/>
              </w:rPr>
              <w:t>SPZ</w:t>
            </w:r>
          </w:p>
        </w:tc>
        <w:tc>
          <w:tcPr>
            <w:tcW w:w="709" w:type="dxa"/>
            <w:shd w:val="pct12" w:color="000000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m.A</w:t>
            </w:r>
          </w:p>
        </w:tc>
        <w:tc>
          <w:tcPr>
            <w:tcW w:w="2126" w:type="dxa"/>
            <w:vAlign w:val="center"/>
          </w:tcPr>
          <w:p w:rsidR="00447D88" w:rsidRDefault="002718E8" w:rsidP="003B5B5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</w:tbl>
    <w:p w:rsidR="00447D88" w:rsidRDefault="00447D88" w:rsidP="00447D88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679"/>
      </w:tblGrid>
      <w:tr w:rsidR="00447D88" w:rsidTr="003B5B57">
        <w:trPr>
          <w:trHeight w:val="516"/>
        </w:trPr>
        <w:tc>
          <w:tcPr>
            <w:tcW w:w="47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Diagnose, Verdachtsdiagnose</w:t>
            </w:r>
          </w:p>
        </w:tc>
        <w:tc>
          <w:tcPr>
            <w:tcW w:w="46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0" w:color="auto" w:fill="FFFFFF"/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</w:rPr>
            </w:pPr>
          </w:p>
        </w:tc>
      </w:tr>
      <w:tr w:rsidR="00447D88" w:rsidTr="003B5B57">
        <w:trPr>
          <w:trHeight w:val="397"/>
        </w:trPr>
        <w:tc>
          <w:tcPr>
            <w:tcW w:w="474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="003B5B57">
              <w:rPr>
                <w:rFonts w:ascii="Arial" w:hAnsi="Arial"/>
                <w:color w:val="000000"/>
              </w:rPr>
              <w:t xml:space="preserve"> </w:t>
            </w:r>
            <w:r w:rsidR="003B5B57"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B57">
              <w:rPr>
                <w:rFonts w:ascii="Arial" w:hAnsi="Arial"/>
                <w:color w:val="000000"/>
              </w:rPr>
              <w:instrText xml:space="preserve"> FORMTEXT </w:instrText>
            </w:r>
            <w:r w:rsidR="003B5B57">
              <w:rPr>
                <w:rFonts w:ascii="Arial" w:hAnsi="Arial"/>
                <w:color w:val="000000"/>
              </w:rPr>
            </w:r>
            <w:r w:rsidR="003B5B57"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3B5B57"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46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  <w:r w:rsidR="003B5B57">
              <w:rPr>
                <w:rFonts w:ascii="Arial" w:hAnsi="Arial"/>
                <w:color w:val="000000"/>
              </w:rPr>
              <w:t xml:space="preserve"> </w:t>
            </w:r>
            <w:r w:rsidR="003B5B57"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B57">
              <w:rPr>
                <w:rFonts w:ascii="Arial" w:hAnsi="Arial"/>
                <w:color w:val="000000"/>
              </w:rPr>
              <w:instrText xml:space="preserve"> FORMTEXT </w:instrText>
            </w:r>
            <w:r w:rsidR="003B5B57">
              <w:rPr>
                <w:rFonts w:ascii="Arial" w:hAnsi="Arial"/>
                <w:color w:val="000000"/>
              </w:rPr>
            </w:r>
            <w:r w:rsidR="003B5B57"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3B5B57"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447D88" w:rsidTr="003B5B57">
        <w:trPr>
          <w:trHeight w:val="397"/>
        </w:trPr>
        <w:tc>
          <w:tcPr>
            <w:tcW w:w="4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3B5B57">
              <w:rPr>
                <w:rFonts w:ascii="Arial" w:hAnsi="Arial"/>
                <w:color w:val="000000"/>
              </w:rPr>
              <w:t xml:space="preserve"> </w:t>
            </w:r>
            <w:r w:rsidR="003B5B57"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B57">
              <w:rPr>
                <w:rFonts w:ascii="Arial" w:hAnsi="Arial"/>
                <w:color w:val="000000"/>
              </w:rPr>
              <w:instrText xml:space="preserve"> FORMTEXT </w:instrText>
            </w:r>
            <w:r w:rsidR="003B5B57">
              <w:rPr>
                <w:rFonts w:ascii="Arial" w:hAnsi="Arial"/>
                <w:color w:val="000000"/>
              </w:rPr>
            </w:r>
            <w:r w:rsidR="003B5B57"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3B5B57"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88" w:rsidRDefault="00447D88" w:rsidP="003B5B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  <w:r w:rsidR="003B5B57">
              <w:rPr>
                <w:rFonts w:ascii="Arial" w:hAnsi="Arial"/>
                <w:color w:val="000000"/>
              </w:rPr>
              <w:t xml:space="preserve"> </w:t>
            </w:r>
            <w:r w:rsidR="003B5B57"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B57">
              <w:rPr>
                <w:rFonts w:ascii="Arial" w:hAnsi="Arial"/>
                <w:color w:val="000000"/>
              </w:rPr>
              <w:instrText xml:space="preserve"> FORMTEXT </w:instrText>
            </w:r>
            <w:r w:rsidR="003B5B57">
              <w:rPr>
                <w:rFonts w:ascii="Arial" w:hAnsi="Arial"/>
                <w:color w:val="000000"/>
              </w:rPr>
            </w:r>
            <w:r w:rsidR="003B5B57">
              <w:rPr>
                <w:rFonts w:ascii="Arial" w:hAnsi="Arial"/>
                <w:color w:val="000000"/>
              </w:rPr>
              <w:fldChar w:fldCharType="separate"/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1217FD">
              <w:rPr>
                <w:rFonts w:ascii="Arial" w:hAnsi="Arial"/>
                <w:noProof/>
                <w:color w:val="000000"/>
              </w:rPr>
              <w:t> </w:t>
            </w:r>
            <w:r w:rsidR="003B5B57">
              <w:rPr>
                <w:rFonts w:ascii="Arial" w:hAnsi="Arial"/>
                <w:color w:val="000000"/>
              </w:rPr>
              <w:fldChar w:fldCharType="end"/>
            </w:r>
          </w:p>
        </w:tc>
      </w:tr>
    </w:tbl>
    <w:p w:rsidR="00447D88" w:rsidRDefault="00447D88" w:rsidP="00447D88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2"/>
      </w:tblGrid>
      <w:tr w:rsidR="00447D88" w:rsidTr="003B5B57">
        <w:trPr>
          <w:trHeight w:val="341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447D88" w:rsidRDefault="00447D88" w:rsidP="00D939A7">
            <w:pPr>
              <w:pStyle w:val="Kopfzeile"/>
              <w:tabs>
                <w:tab w:val="clear" w:pos="4536"/>
                <w:tab w:val="clear" w:pos="9072"/>
              </w:tabs>
              <w:spacing w:before="6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zur Anamnese</w:t>
            </w:r>
          </w:p>
        </w:tc>
      </w:tr>
      <w:tr w:rsidR="00447D88" w:rsidRPr="00EB219D" w:rsidTr="00EB219D">
        <w:trPr>
          <w:trHeight w:val="5381"/>
        </w:trPr>
        <w:tc>
          <w:tcPr>
            <w:tcW w:w="94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78FB" w:rsidRPr="00EB219D" w:rsidRDefault="00A833B7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>Bitte ausgefüllt mit zugehörigen Befunden an 0511 / 8115 993450 faxen. Danke!</w:t>
            </w:r>
            <w:r w:rsidR="007C78FB" w:rsidRPr="00EB219D">
              <w:rPr>
                <w:rFonts w:ascii="Arial" w:hAnsi="Arial" w:cs="Arial"/>
                <w:u w:val="single"/>
              </w:rPr>
              <w:tab/>
            </w:r>
          </w:p>
          <w:p w:rsidR="00A833B7" w:rsidRPr="00EB219D" w:rsidRDefault="00A833B7" w:rsidP="00A833B7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before="120"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19D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EB219D">
              <w:rPr>
                <w:rFonts w:ascii="Arial" w:hAnsi="Arial" w:cs="Arial"/>
                <w:color w:val="000000"/>
                <w:u w:val="single"/>
              </w:rPr>
            </w: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A833B7" w:rsidP="00A833B7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19D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EB219D">
              <w:rPr>
                <w:rFonts w:ascii="Arial" w:hAnsi="Arial" w:cs="Arial"/>
                <w:color w:val="000000"/>
                <w:u w:val="single"/>
              </w:rPr>
            </w: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1217FD" w:rsidRPr="00EB219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EB219D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 w:rsidR="007C78FB"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EB219D">
            <w:pPr>
              <w:pStyle w:val="Kopfzeile"/>
              <w:tabs>
                <w:tab w:val="clear" w:pos="4536"/>
                <w:tab w:val="clear" w:pos="9072"/>
                <w:tab w:val="left" w:pos="2400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  <w:r w:rsid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EB219D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7C78FB" w:rsidRPr="00EB219D" w:rsidRDefault="007C78FB" w:rsidP="002718E8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1217FD" w:rsidRPr="00EB219D" w:rsidRDefault="00EB219D" w:rsidP="00EB219D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  <w:p w:rsidR="00EB219D" w:rsidRPr="00EB219D" w:rsidRDefault="00EB219D" w:rsidP="00EB219D">
            <w:pPr>
              <w:pStyle w:val="Kopfzeile"/>
              <w:tabs>
                <w:tab w:val="clear" w:pos="4536"/>
                <w:tab w:val="clear" w:pos="9072"/>
                <w:tab w:val="left" w:pos="9322"/>
              </w:tabs>
              <w:spacing w:line="400" w:lineRule="exact"/>
              <w:rPr>
                <w:rFonts w:ascii="Arial" w:hAnsi="Arial" w:cs="Arial"/>
                <w:u w:val="single"/>
              </w:rPr>
            </w:pPr>
            <w:r w:rsidRPr="00EB219D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372A41" w:rsidRPr="002718E8" w:rsidRDefault="00372A41" w:rsidP="002718E8">
      <w:pPr>
        <w:spacing w:after="120"/>
        <w:rPr>
          <w:rFonts w:ascii="Arial" w:hAnsi="Arial" w:cs="Arial"/>
          <w:sz w:val="4"/>
          <w:szCs w:val="4"/>
        </w:rPr>
      </w:pPr>
    </w:p>
    <w:sectPr w:rsidR="00372A41" w:rsidRPr="002718E8" w:rsidSect="00BF271C">
      <w:footerReference w:type="default" r:id="rId9"/>
      <w:pgSz w:w="11906" w:h="16838" w:code="9"/>
      <w:pgMar w:top="851" w:right="1134" w:bottom="851" w:left="1418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9F" w:rsidRDefault="003E459F">
      <w:r>
        <w:separator/>
      </w:r>
    </w:p>
  </w:endnote>
  <w:endnote w:type="continuationSeparator" w:id="0">
    <w:p w:rsidR="003E459F" w:rsidRDefault="003E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356" w:type="dxa"/>
      <w:tblInd w:w="0" w:type="dxa"/>
      <w:shd w:val="clear" w:color="auto" w:fill="F3F3F3"/>
      <w:tblLook w:val="01E0" w:firstRow="1" w:lastRow="1" w:firstColumn="1" w:lastColumn="1" w:noHBand="0" w:noVBand="0"/>
    </w:tblPr>
    <w:tblGrid>
      <w:gridCol w:w="2991"/>
      <w:gridCol w:w="3970"/>
      <w:gridCol w:w="1772"/>
      <w:gridCol w:w="623"/>
    </w:tblGrid>
    <w:tr w:rsidR="003B5B57" w:rsidRPr="00EF3D9D" w:rsidTr="00E86516">
      <w:trPr>
        <w:trHeight w:val="378"/>
      </w:trPr>
      <w:tc>
        <w:tcPr>
          <w:tcW w:w="3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3B5B57" w:rsidRPr="00AE5FEF" w:rsidRDefault="003B5B57" w:rsidP="003B5B57">
          <w:pPr>
            <w:rPr>
              <w:rFonts w:ascii="Arial" w:hAnsi="Arial" w:cs="Arial"/>
              <w:sz w:val="12"/>
              <w:szCs w:val="12"/>
            </w:rPr>
          </w:pPr>
          <w:r w:rsidRPr="003126AE">
            <w:rPr>
              <w:rFonts w:ascii="Arial" w:hAnsi="Arial" w:cs="Arial"/>
              <w:sz w:val="12"/>
              <w:szCs w:val="12"/>
            </w:rPr>
            <w:t>A</w:t>
          </w:r>
          <w:r>
            <w:rPr>
              <w:rFonts w:ascii="Arial" w:hAnsi="Arial" w:cs="Arial"/>
              <w:sz w:val="12"/>
              <w:szCs w:val="12"/>
            </w:rPr>
            <w:t>nmeldung</w:t>
          </w:r>
          <w:r w:rsidRPr="003126AE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TK Somatik</w:t>
          </w:r>
          <w:r w:rsidRPr="003126AE">
            <w:rPr>
              <w:rFonts w:ascii="Arial" w:hAnsi="Arial" w:cs="Arial"/>
              <w:sz w:val="12"/>
              <w:szCs w:val="12"/>
            </w:rPr>
            <w:t xml:space="preserve">  </w:t>
          </w:r>
          <w:r>
            <w:rPr>
              <w:rFonts w:ascii="Arial" w:hAnsi="Arial" w:cs="Arial"/>
              <w:sz w:val="12"/>
              <w:szCs w:val="12"/>
            </w:rPr>
            <w:t>401974</w:t>
          </w:r>
          <w:r w:rsidR="00417829">
            <w:rPr>
              <w:rFonts w:ascii="Arial" w:hAnsi="Arial" w:cs="Arial"/>
              <w:sz w:val="12"/>
              <w:szCs w:val="12"/>
            </w:rPr>
            <w:t>b</w:t>
          </w:r>
        </w:p>
      </w:tc>
      <w:tc>
        <w:tcPr>
          <w:tcW w:w="4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3B5B57" w:rsidRPr="00EF3D9D" w:rsidRDefault="003B5B57" w:rsidP="00E86516">
          <w:pPr>
            <w:pStyle w:val="FuzeileOHB"/>
          </w:pPr>
          <w:r w:rsidRPr="00EF3D9D">
            <w:t>Erstellung:</w:t>
          </w:r>
          <w:r w:rsidRPr="00EF3D9D">
            <w:tab/>
          </w:r>
          <w:r>
            <w:t>Heger, Sabine, Prof. Dr.</w:t>
          </w:r>
        </w:p>
        <w:p w:rsidR="003B5B57" w:rsidRPr="00EF3D9D" w:rsidRDefault="003B5B57" w:rsidP="00E86516">
          <w:pPr>
            <w:pStyle w:val="FuzeileOHB"/>
          </w:pPr>
          <w:r w:rsidRPr="00EF3D9D">
            <w:t>Prüfung:</w:t>
          </w:r>
          <w:r w:rsidRPr="00EF3D9D">
            <w:tab/>
          </w:r>
          <w:r>
            <w:t>Biester, Torben, Dr.</w:t>
          </w:r>
          <w:r w:rsidR="00417829">
            <w:t xml:space="preserve">; Kootz, </w:t>
          </w:r>
          <w:r w:rsidR="00077112">
            <w:t>Sonja</w:t>
          </w:r>
        </w:p>
        <w:p w:rsidR="003B5B57" w:rsidRPr="00EF3D9D" w:rsidRDefault="003B5B57" w:rsidP="00E86516">
          <w:pPr>
            <w:pStyle w:val="FuzeileOHB"/>
          </w:pPr>
          <w:r w:rsidRPr="00EF3D9D">
            <w:t>Freigabe Inhalt:</w:t>
          </w:r>
          <w:r w:rsidRPr="00EF3D9D">
            <w:tab/>
          </w:r>
          <w:r w:rsidR="00417829">
            <w:t>Heger, Sabine, Prof. Dr.</w:t>
          </w:r>
        </w:p>
        <w:p w:rsidR="003B5B57" w:rsidRPr="00EF3D9D" w:rsidRDefault="003B5B57" w:rsidP="001217FD">
          <w:pPr>
            <w:pStyle w:val="FuzeileOHB"/>
          </w:pPr>
          <w:r w:rsidRPr="00EF3D9D">
            <w:t>Freigabe Form:</w:t>
          </w:r>
          <w:r w:rsidRPr="00EF3D9D">
            <w:tab/>
          </w:r>
          <w:r w:rsidR="001217FD">
            <w:t>Buß, Annette</w:t>
          </w:r>
        </w:p>
      </w:tc>
      <w:tc>
        <w:tcPr>
          <w:tcW w:w="1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3B5B57" w:rsidRPr="00EF3D9D" w:rsidRDefault="003B5B57" w:rsidP="00E86516">
          <w:pPr>
            <w:pStyle w:val="FuzeileOHB"/>
          </w:pPr>
          <w:r w:rsidRPr="00EF3D9D">
            <w:t>Erstelldatum:</w:t>
          </w:r>
          <w:r w:rsidRPr="00EF3D9D">
            <w:tab/>
          </w:r>
          <w:r>
            <w:t>01.0</w:t>
          </w:r>
          <w:r w:rsidR="007C78FB">
            <w:t>9</w:t>
          </w:r>
          <w:r>
            <w:t>.2012</w:t>
          </w:r>
        </w:p>
        <w:p w:rsidR="003B5B57" w:rsidRPr="00EF3D9D" w:rsidRDefault="003B5B57" w:rsidP="00E86516">
          <w:pPr>
            <w:pStyle w:val="FuzeileOHB"/>
          </w:pPr>
          <w:r w:rsidRPr="00EF3D9D">
            <w:t>Versionsdatum:</w:t>
          </w:r>
          <w:r w:rsidRPr="00EF3D9D">
            <w:tab/>
          </w:r>
          <w:r w:rsidR="001217FD">
            <w:t>27.12.2021</w:t>
          </w:r>
        </w:p>
        <w:p w:rsidR="003B5B57" w:rsidRPr="00EF3D9D" w:rsidRDefault="003B5B57" w:rsidP="00E86516">
          <w:pPr>
            <w:pStyle w:val="FuzeileOHB"/>
          </w:pPr>
          <w:r w:rsidRPr="00EF3D9D">
            <w:t>Revisionsdatum:</w:t>
          </w:r>
          <w:r w:rsidRPr="00EF3D9D">
            <w:tab/>
          </w:r>
        </w:p>
        <w:p w:rsidR="003B5B57" w:rsidRPr="00EF3D9D" w:rsidRDefault="003B5B57" w:rsidP="001217FD">
          <w:pPr>
            <w:pStyle w:val="FuzeileOHB"/>
          </w:pPr>
          <w:r w:rsidRPr="00EF3D9D">
            <w:t xml:space="preserve">Version: </w:t>
          </w:r>
          <w:r w:rsidRPr="00EF3D9D">
            <w:tab/>
          </w:r>
          <w:r>
            <w:t>0</w:t>
          </w:r>
          <w:r w:rsidR="001217FD">
            <w:t>5</w:t>
          </w:r>
        </w:p>
      </w:tc>
      <w:tc>
        <w:tcPr>
          <w:tcW w:w="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3B5B57" w:rsidRPr="00EF3D9D" w:rsidRDefault="003B5B57" w:rsidP="00E86516">
          <w:pPr>
            <w:pStyle w:val="FuzeileOHB"/>
          </w:pPr>
          <w:r w:rsidRPr="00EF3D9D">
            <w:t xml:space="preserve">Seite </w:t>
          </w:r>
          <w:r w:rsidRPr="00EF3D9D">
            <w:fldChar w:fldCharType="begin"/>
          </w:r>
          <w:r w:rsidRPr="00EF3D9D">
            <w:instrText xml:space="preserve"> PAGE </w:instrText>
          </w:r>
          <w:r w:rsidRPr="00EF3D9D">
            <w:fldChar w:fldCharType="separate"/>
          </w:r>
          <w:r w:rsidR="003E459F">
            <w:rPr>
              <w:noProof/>
            </w:rPr>
            <w:t>1</w:t>
          </w:r>
          <w:r w:rsidRPr="00EF3D9D">
            <w:fldChar w:fldCharType="end"/>
          </w:r>
          <w:r w:rsidRPr="00EF3D9D">
            <w:t>/</w:t>
          </w:r>
          <w:fldSimple w:instr=" NUMPAGES ">
            <w:r w:rsidR="003E459F">
              <w:rPr>
                <w:noProof/>
              </w:rPr>
              <w:t>1</w:t>
            </w:r>
          </w:fldSimple>
        </w:p>
      </w:tc>
    </w:tr>
  </w:tbl>
  <w:p w:rsidR="00C04E84" w:rsidRPr="00EB219D" w:rsidRDefault="00C04E84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9F" w:rsidRDefault="003E459F">
      <w:r>
        <w:separator/>
      </w:r>
    </w:p>
  </w:footnote>
  <w:footnote w:type="continuationSeparator" w:id="0">
    <w:p w:rsidR="003E459F" w:rsidRDefault="003E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Wq4wkbTVAmZGU+/1FWmw8ykZA5s=" w:salt="CdVltTqmEjrenY1HrSQC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F"/>
    <w:rsid w:val="000332CA"/>
    <w:rsid w:val="00077112"/>
    <w:rsid w:val="000A7F9F"/>
    <w:rsid w:val="000B08DC"/>
    <w:rsid w:val="000C1B06"/>
    <w:rsid w:val="000D3C03"/>
    <w:rsid w:val="00105FE4"/>
    <w:rsid w:val="001144E2"/>
    <w:rsid w:val="001217FD"/>
    <w:rsid w:val="00121D39"/>
    <w:rsid w:val="001256CB"/>
    <w:rsid w:val="0014743B"/>
    <w:rsid w:val="0015193A"/>
    <w:rsid w:val="001545BD"/>
    <w:rsid w:val="00180BAB"/>
    <w:rsid w:val="00193468"/>
    <w:rsid w:val="001A66A5"/>
    <w:rsid w:val="001C0A4D"/>
    <w:rsid w:val="001E7E54"/>
    <w:rsid w:val="002217CC"/>
    <w:rsid w:val="00221E30"/>
    <w:rsid w:val="0025611B"/>
    <w:rsid w:val="00260A49"/>
    <w:rsid w:val="002718E8"/>
    <w:rsid w:val="00271CC5"/>
    <w:rsid w:val="00294919"/>
    <w:rsid w:val="002C0688"/>
    <w:rsid w:val="002D31A6"/>
    <w:rsid w:val="002F1C05"/>
    <w:rsid w:val="002F3652"/>
    <w:rsid w:val="00314D67"/>
    <w:rsid w:val="00316264"/>
    <w:rsid w:val="00334CE1"/>
    <w:rsid w:val="003646AB"/>
    <w:rsid w:val="00372A41"/>
    <w:rsid w:val="00381587"/>
    <w:rsid w:val="00386002"/>
    <w:rsid w:val="003B35DE"/>
    <w:rsid w:val="003B5B57"/>
    <w:rsid w:val="003C0087"/>
    <w:rsid w:val="003D0D99"/>
    <w:rsid w:val="003D3097"/>
    <w:rsid w:val="003E459F"/>
    <w:rsid w:val="004035F7"/>
    <w:rsid w:val="00417829"/>
    <w:rsid w:val="00424476"/>
    <w:rsid w:val="00447D88"/>
    <w:rsid w:val="004819C6"/>
    <w:rsid w:val="004969C6"/>
    <w:rsid w:val="004D18BC"/>
    <w:rsid w:val="004D74CE"/>
    <w:rsid w:val="00527AA4"/>
    <w:rsid w:val="0053160A"/>
    <w:rsid w:val="00536969"/>
    <w:rsid w:val="00571873"/>
    <w:rsid w:val="005A008B"/>
    <w:rsid w:val="005A35C6"/>
    <w:rsid w:val="005B5A60"/>
    <w:rsid w:val="006020EC"/>
    <w:rsid w:val="006024A0"/>
    <w:rsid w:val="0062052B"/>
    <w:rsid w:val="00621E44"/>
    <w:rsid w:val="00652508"/>
    <w:rsid w:val="00653310"/>
    <w:rsid w:val="00681BCE"/>
    <w:rsid w:val="0068679C"/>
    <w:rsid w:val="00686899"/>
    <w:rsid w:val="00687040"/>
    <w:rsid w:val="006B1E72"/>
    <w:rsid w:val="006E2A7E"/>
    <w:rsid w:val="006E5036"/>
    <w:rsid w:val="006E53CA"/>
    <w:rsid w:val="006E5671"/>
    <w:rsid w:val="006F3C46"/>
    <w:rsid w:val="00705173"/>
    <w:rsid w:val="007856B3"/>
    <w:rsid w:val="00795C0B"/>
    <w:rsid w:val="007A2437"/>
    <w:rsid w:val="007C78FB"/>
    <w:rsid w:val="007D313D"/>
    <w:rsid w:val="007E0F6F"/>
    <w:rsid w:val="008243A9"/>
    <w:rsid w:val="0085757B"/>
    <w:rsid w:val="00866A57"/>
    <w:rsid w:val="0087148E"/>
    <w:rsid w:val="0089155B"/>
    <w:rsid w:val="00896196"/>
    <w:rsid w:val="008A3FAD"/>
    <w:rsid w:val="008E390C"/>
    <w:rsid w:val="00901FF6"/>
    <w:rsid w:val="00925770"/>
    <w:rsid w:val="00933B8E"/>
    <w:rsid w:val="00996D91"/>
    <w:rsid w:val="00997051"/>
    <w:rsid w:val="009F18CC"/>
    <w:rsid w:val="00A47578"/>
    <w:rsid w:val="00A56FE3"/>
    <w:rsid w:val="00A600A4"/>
    <w:rsid w:val="00A74338"/>
    <w:rsid w:val="00A833B7"/>
    <w:rsid w:val="00A86F57"/>
    <w:rsid w:val="00AA2BD0"/>
    <w:rsid w:val="00AB7CB8"/>
    <w:rsid w:val="00B03AC3"/>
    <w:rsid w:val="00B211CA"/>
    <w:rsid w:val="00B2570A"/>
    <w:rsid w:val="00B52C7A"/>
    <w:rsid w:val="00B5547A"/>
    <w:rsid w:val="00B55C42"/>
    <w:rsid w:val="00B5647D"/>
    <w:rsid w:val="00B61275"/>
    <w:rsid w:val="00B900AB"/>
    <w:rsid w:val="00BA00B6"/>
    <w:rsid w:val="00BF271C"/>
    <w:rsid w:val="00C04E84"/>
    <w:rsid w:val="00C24B10"/>
    <w:rsid w:val="00C64E97"/>
    <w:rsid w:val="00C90695"/>
    <w:rsid w:val="00C943D6"/>
    <w:rsid w:val="00CA688C"/>
    <w:rsid w:val="00CB7DD9"/>
    <w:rsid w:val="00CD3367"/>
    <w:rsid w:val="00CF5C99"/>
    <w:rsid w:val="00D01CAC"/>
    <w:rsid w:val="00D15592"/>
    <w:rsid w:val="00D314FB"/>
    <w:rsid w:val="00D454CF"/>
    <w:rsid w:val="00D525E9"/>
    <w:rsid w:val="00D643B7"/>
    <w:rsid w:val="00D702AF"/>
    <w:rsid w:val="00D939A7"/>
    <w:rsid w:val="00D96D1A"/>
    <w:rsid w:val="00DC18C1"/>
    <w:rsid w:val="00DC6180"/>
    <w:rsid w:val="00DD3377"/>
    <w:rsid w:val="00E45C40"/>
    <w:rsid w:val="00E50798"/>
    <w:rsid w:val="00E741D7"/>
    <w:rsid w:val="00E75F51"/>
    <w:rsid w:val="00E87A86"/>
    <w:rsid w:val="00E96ADC"/>
    <w:rsid w:val="00EA016E"/>
    <w:rsid w:val="00EA34BE"/>
    <w:rsid w:val="00EB219D"/>
    <w:rsid w:val="00EC6AEE"/>
    <w:rsid w:val="00ED1A0E"/>
    <w:rsid w:val="00F0070C"/>
    <w:rsid w:val="00F2016B"/>
    <w:rsid w:val="00F41D20"/>
    <w:rsid w:val="00F474BF"/>
    <w:rsid w:val="00F62ED8"/>
    <w:rsid w:val="00FA418B"/>
    <w:rsid w:val="00FB5003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7D88"/>
  </w:style>
  <w:style w:type="paragraph" w:styleId="berschrift1">
    <w:name w:val="heading 1"/>
    <w:basedOn w:val="Standard"/>
    <w:next w:val="Standard"/>
    <w:qFormat/>
    <w:rsid w:val="00447D88"/>
    <w:pPr>
      <w:keepNext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18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18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18CC"/>
  </w:style>
  <w:style w:type="character" w:customStyle="1" w:styleId="FuzeileOHBZchn">
    <w:name w:val="Fußzeile OHB Zchn"/>
    <w:link w:val="FuzeileOHB"/>
    <w:locked/>
    <w:rsid w:val="003B5B57"/>
    <w:rPr>
      <w:rFonts w:ascii="Arial" w:hAnsi="Arial" w:cs="Arial"/>
      <w:color w:val="333333"/>
      <w:sz w:val="12"/>
      <w:szCs w:val="12"/>
      <w:lang w:eastAsia="ar-SA"/>
    </w:rPr>
  </w:style>
  <w:style w:type="paragraph" w:customStyle="1" w:styleId="FuzeileOHB">
    <w:name w:val="Fußzeile OHB"/>
    <w:basedOn w:val="Standard"/>
    <w:link w:val="FuzeileOHBZchn"/>
    <w:qFormat/>
    <w:rsid w:val="003B5B57"/>
    <w:pPr>
      <w:tabs>
        <w:tab w:val="left" w:pos="1018"/>
      </w:tabs>
      <w:suppressAutoHyphens/>
    </w:pPr>
    <w:rPr>
      <w:rFonts w:ascii="Arial" w:hAnsi="Arial" w:cs="Arial"/>
      <w:color w:val="333333"/>
      <w:sz w:val="12"/>
      <w:szCs w:val="12"/>
      <w:lang w:eastAsia="ar-SA"/>
    </w:rPr>
  </w:style>
  <w:style w:type="table" w:customStyle="1" w:styleId="Tabellenraster1">
    <w:name w:val="Tabellenraster1"/>
    <w:basedOn w:val="NormaleTabelle"/>
    <w:rsid w:val="003B5B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121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7D88"/>
  </w:style>
  <w:style w:type="paragraph" w:styleId="berschrift1">
    <w:name w:val="heading 1"/>
    <w:basedOn w:val="Standard"/>
    <w:next w:val="Standard"/>
    <w:qFormat/>
    <w:rsid w:val="00447D88"/>
    <w:pPr>
      <w:keepNext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18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18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18CC"/>
  </w:style>
  <w:style w:type="character" w:customStyle="1" w:styleId="FuzeileOHBZchn">
    <w:name w:val="Fußzeile OHB Zchn"/>
    <w:link w:val="FuzeileOHB"/>
    <w:locked/>
    <w:rsid w:val="003B5B57"/>
    <w:rPr>
      <w:rFonts w:ascii="Arial" w:hAnsi="Arial" w:cs="Arial"/>
      <w:color w:val="333333"/>
      <w:sz w:val="12"/>
      <w:szCs w:val="12"/>
      <w:lang w:eastAsia="ar-SA"/>
    </w:rPr>
  </w:style>
  <w:style w:type="paragraph" w:customStyle="1" w:styleId="FuzeileOHB">
    <w:name w:val="Fußzeile OHB"/>
    <w:basedOn w:val="Standard"/>
    <w:link w:val="FuzeileOHBZchn"/>
    <w:qFormat/>
    <w:rsid w:val="003B5B57"/>
    <w:pPr>
      <w:tabs>
        <w:tab w:val="left" w:pos="1018"/>
      </w:tabs>
      <w:suppressAutoHyphens/>
    </w:pPr>
    <w:rPr>
      <w:rFonts w:ascii="Arial" w:hAnsi="Arial" w:cs="Arial"/>
      <w:color w:val="333333"/>
      <w:sz w:val="12"/>
      <w:szCs w:val="12"/>
      <w:lang w:eastAsia="ar-SA"/>
    </w:rPr>
  </w:style>
  <w:style w:type="table" w:customStyle="1" w:styleId="Tabellenraster1">
    <w:name w:val="Tabellenraster1"/>
    <w:basedOn w:val="NormaleTabelle"/>
    <w:rsid w:val="003B5B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12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insame_Dateien\ViFlow\Dateien\KJM%20II\Tagesklinik\Formulare\Anmeldung%20TK%20Somatik%20%20401974\Anmeldung%20TK%20Somatik%20%20401974b%20mit%20Zusa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7799-B0E9-4319-B60D-D5FA9A6D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TK Somatik  401974b mit Zusatz.dotx</Template>
  <TotalTime>0</TotalTime>
  <Pages>1</Pages>
  <Words>91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Tagesklinik</vt:lpstr>
    </vt:vector>
  </TitlesOfParts>
  <Company>Hannoversche Kinderheilanstalt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Tagesklinik</dc:title>
  <dc:creator>Windows-Benutzer</dc:creator>
  <cp:lastModifiedBy>Windows-Benutzer</cp:lastModifiedBy>
  <cp:revision>1</cp:revision>
  <cp:lastPrinted>2008-01-23T09:40:00Z</cp:lastPrinted>
  <dcterms:created xsi:type="dcterms:W3CDTF">2022-03-22T12:37:00Z</dcterms:created>
  <dcterms:modified xsi:type="dcterms:W3CDTF">2022-03-22T12:37:00Z</dcterms:modified>
</cp:coreProperties>
</file>